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0" w:rsidRDefault="006D5FD0" w:rsidP="006D5FD0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附件</w:t>
      </w:r>
      <w:r>
        <w:rPr>
          <w:rFonts w:hAnsi="Arial"/>
          <w:sz w:val="32"/>
          <w:szCs w:val="32"/>
        </w:rPr>
        <w:t>1</w:t>
      </w:r>
    </w:p>
    <w:p w:rsidR="006D5FD0" w:rsidRDefault="006D5FD0" w:rsidP="006D5FD0">
      <w:pPr>
        <w:ind w:left="2640" w:hangingChars="600" w:hanging="2640"/>
        <w:jc w:val="center"/>
        <w:rPr>
          <w:b/>
          <w:sz w:val="44"/>
          <w:szCs w:val="44"/>
          <w:lang w:eastAsia="zh-CN"/>
        </w:rPr>
      </w:pPr>
      <w:r>
        <w:rPr>
          <w:rFonts w:ascii="仿宋_GB2312" w:eastAsia="仿宋_GB2312" w:hint="eastAsia"/>
          <w:sz w:val="44"/>
          <w:szCs w:val="44"/>
        </w:rPr>
        <w:t>《</w:t>
      </w:r>
      <w:r>
        <w:rPr>
          <w:rFonts w:ascii="仿宋_GB2312" w:eastAsia="仿宋_GB2312" w:hint="eastAsia"/>
          <w:b/>
          <w:color w:val="000000"/>
          <w:sz w:val="44"/>
          <w:szCs w:val="44"/>
        </w:rPr>
        <w:t>学员入学登记表</w:t>
      </w:r>
      <w:r>
        <w:rPr>
          <w:rFonts w:ascii="仿宋_GB2312" w:eastAsia="仿宋_GB2312" w:hint="eastAsia"/>
          <w:sz w:val="44"/>
          <w:szCs w:val="44"/>
        </w:rPr>
        <w:t>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9"/>
        <w:gridCol w:w="2126"/>
        <w:gridCol w:w="567"/>
        <w:gridCol w:w="1276"/>
        <w:gridCol w:w="567"/>
        <w:gridCol w:w="1134"/>
        <w:gridCol w:w="1843"/>
      </w:tblGrid>
      <w:tr w:rsidR="006D5FD0" w:rsidTr="00DA1229">
        <w:trPr>
          <w:trHeight w:val="567"/>
        </w:trPr>
        <w:tc>
          <w:tcPr>
            <w:tcW w:w="1560" w:type="dxa"/>
            <w:vAlign w:val="bottom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8222" w:type="dxa"/>
            <w:gridSpan w:val="7"/>
            <w:vAlign w:val="bottom"/>
          </w:tcPr>
          <w:p w:rsidR="006D5FD0" w:rsidRDefault="006D5FD0" w:rsidP="00DA1229">
            <w:pPr>
              <w:spacing w:line="360" w:lineRule="auto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D5FD0" w:rsidTr="00DA1229">
        <w:trPr>
          <w:trHeight w:val="576"/>
        </w:trPr>
        <w:tc>
          <w:tcPr>
            <w:tcW w:w="1560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8222" w:type="dxa"/>
            <w:gridSpan w:val="7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6D5FD0" w:rsidTr="00DA1229">
        <w:trPr>
          <w:trHeight w:val="576"/>
        </w:trPr>
        <w:tc>
          <w:tcPr>
            <w:tcW w:w="1560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  <w:tc>
          <w:tcPr>
            <w:tcW w:w="3402" w:type="dxa"/>
            <w:gridSpan w:val="3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B42A30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 xml:space="preserve">标准A      </w:t>
            </w:r>
            <w:r w:rsidRPr="00B42A30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>标准B</w:t>
            </w:r>
          </w:p>
        </w:tc>
        <w:tc>
          <w:tcPr>
            <w:tcW w:w="1843" w:type="dxa"/>
            <w:gridSpan w:val="2"/>
            <w:vAlign w:val="center"/>
          </w:tcPr>
          <w:p w:rsidR="006D5FD0" w:rsidRPr="008D470C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8D470C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入住时间</w:t>
            </w:r>
          </w:p>
        </w:tc>
        <w:tc>
          <w:tcPr>
            <w:tcW w:w="2977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6D5FD0" w:rsidTr="00DA1229">
        <w:trPr>
          <w:trHeight w:val="581"/>
        </w:trPr>
        <w:tc>
          <w:tcPr>
            <w:tcW w:w="9782" w:type="dxa"/>
            <w:gridSpan w:val="8"/>
            <w:vAlign w:val="center"/>
          </w:tcPr>
          <w:p w:rsidR="006D5FD0" w:rsidRPr="00692F01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b/>
                <w:sz w:val="30"/>
                <w:szCs w:val="30"/>
                <w:lang w:eastAsia="zh-CN"/>
              </w:rPr>
            </w:pPr>
            <w:r w:rsidRPr="00692F01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学员信息登记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bottom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学员姓名</w:t>
            </w:r>
          </w:p>
        </w:tc>
        <w:tc>
          <w:tcPr>
            <w:tcW w:w="709" w:type="dxa"/>
            <w:vAlign w:val="bottom"/>
          </w:tcPr>
          <w:p w:rsidR="006D5FD0" w:rsidRPr="00BB2887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126" w:type="dxa"/>
            <w:vAlign w:val="bottom"/>
          </w:tcPr>
          <w:p w:rsidR="006D5FD0" w:rsidRPr="00BB2887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BB2887">
              <w:rPr>
                <w:rFonts w:ascii="宋体" w:hAnsi="宋体" w:hint="eastAsia"/>
                <w:color w:val="FF0000"/>
                <w:sz w:val="21"/>
                <w:szCs w:val="21"/>
              </w:rPr>
              <w:t>身份证号</w:t>
            </w:r>
            <w:r w:rsidRPr="00BB2887"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843" w:type="dxa"/>
            <w:gridSpan w:val="2"/>
            <w:vAlign w:val="bottom"/>
          </w:tcPr>
          <w:p w:rsidR="006D5FD0" w:rsidRPr="00C33B9B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C33B9B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701" w:type="dxa"/>
            <w:gridSpan w:val="2"/>
            <w:vAlign w:val="bottom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门</w:t>
            </w:r>
          </w:p>
        </w:tc>
        <w:tc>
          <w:tcPr>
            <w:tcW w:w="1843" w:type="dxa"/>
            <w:vAlign w:val="bottom"/>
          </w:tcPr>
          <w:p w:rsidR="006D5FD0" w:rsidRPr="00C33B9B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C33B9B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</w:tr>
      <w:tr w:rsidR="006D5FD0" w:rsidTr="00DA1229">
        <w:trPr>
          <w:trHeight w:val="602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567"/>
        </w:trPr>
        <w:tc>
          <w:tcPr>
            <w:tcW w:w="1560" w:type="dxa"/>
            <w:vAlign w:val="center"/>
          </w:tcPr>
          <w:p w:rsidR="006D5FD0" w:rsidRDefault="006D5FD0" w:rsidP="00DA1229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5FD0" w:rsidRDefault="006D5FD0" w:rsidP="00DA1229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6D5FD0" w:rsidRPr="00FE6AA0" w:rsidRDefault="006D5FD0" w:rsidP="00DA122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6D5FD0" w:rsidTr="00DA1229">
        <w:trPr>
          <w:trHeight w:val="106"/>
        </w:trPr>
        <w:tc>
          <w:tcPr>
            <w:tcW w:w="9782" w:type="dxa"/>
            <w:gridSpan w:val="8"/>
            <w:vAlign w:val="bottom"/>
          </w:tcPr>
          <w:p w:rsidR="006D5FD0" w:rsidRDefault="006D5FD0" w:rsidP="00DA1229">
            <w:pPr>
              <w:pStyle w:val="Default"/>
              <w:rPr>
                <w:rFonts w:ascii="Arial" w:eastAsia="黑体" w:hAnsi="黑体" w:cs="Arial"/>
                <w:b/>
              </w:rPr>
            </w:pPr>
            <w:r>
              <w:rPr>
                <w:rFonts w:ascii="Arial" w:eastAsia="黑体" w:hAnsi="黑体" w:cs="Arial" w:hint="eastAsia"/>
                <w:b/>
              </w:rPr>
              <w:t>汇款信息</w:t>
            </w:r>
          </w:p>
          <w:p w:rsidR="006D5FD0" w:rsidRDefault="006D5FD0" w:rsidP="00DA12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400" w:firstLine="96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开户名：中国检验认证集团江苏有限公司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  <w:p w:rsidR="006D5FD0" w:rsidRDefault="006D5FD0" w:rsidP="00DA12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400" w:firstLine="96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账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号：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252082435710001 </w:t>
            </w:r>
          </w:p>
          <w:p w:rsidR="006D5FD0" w:rsidRDefault="006D5FD0" w:rsidP="00DA1229">
            <w:pPr>
              <w:widowControl w:val="0"/>
              <w:spacing w:after="100" w:afterAutospacing="1" w:line="360" w:lineRule="auto"/>
              <w:ind w:firstLineChars="400" w:firstLine="960"/>
              <w:jc w:val="both"/>
              <w:rPr>
                <w:b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开户行：招商银行南京分行城南支行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</w:tc>
      </w:tr>
      <w:tr w:rsidR="006D5FD0" w:rsidTr="00DA1229">
        <w:trPr>
          <w:trHeight w:val="1678"/>
        </w:trPr>
        <w:tc>
          <w:tcPr>
            <w:tcW w:w="9782" w:type="dxa"/>
            <w:gridSpan w:val="8"/>
          </w:tcPr>
          <w:p w:rsidR="006D5FD0" w:rsidRDefault="006D5FD0" w:rsidP="00DA1229">
            <w:pPr>
              <w:pStyle w:val="Default"/>
              <w:jc w:val="both"/>
              <w:rPr>
                <w:rFonts w:ascii="Arial" w:eastAsia="黑体" w:hAnsi="黑体" w:cs="Arial"/>
                <w:b/>
              </w:rPr>
            </w:pPr>
            <w:r w:rsidRPr="00A86EA0">
              <w:rPr>
                <w:rFonts w:ascii="Arial" w:eastAsia="黑体" w:hAnsi="黑体" w:cs="Arial" w:hint="eastAsia"/>
                <w:b/>
              </w:rPr>
              <w:t>培训联系人</w:t>
            </w:r>
          </w:p>
          <w:p w:rsidR="006D5FD0" w:rsidRPr="00772B61" w:rsidRDefault="006D5FD0" w:rsidP="00DA1229">
            <w:pPr>
              <w:widowControl w:val="0"/>
              <w:tabs>
                <w:tab w:val="left" w:pos="570"/>
              </w:tabs>
              <w:spacing w:after="100" w:afterAutospacing="1"/>
              <w:ind w:firstLineChars="550" w:firstLine="132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 w:rsidRPr="00772B61"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周老师</w:t>
            </w:r>
            <w:r w:rsidRPr="00772B61"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025-52345790/15850562756    </w:t>
            </w:r>
          </w:p>
          <w:p w:rsidR="006D5FD0" w:rsidRPr="00DC3984" w:rsidRDefault="006D5FD0" w:rsidP="00DA1229">
            <w:pPr>
              <w:widowControl w:val="0"/>
              <w:tabs>
                <w:tab w:val="left" w:pos="570"/>
              </w:tabs>
              <w:spacing w:after="100" w:afterAutospacing="1"/>
              <w:ind w:firstLineChars="550" w:firstLine="1320"/>
              <w:jc w:val="both"/>
              <w:rPr>
                <w:lang w:eastAsia="zh-CN"/>
              </w:rPr>
            </w:pPr>
            <w:r w:rsidRPr="00772B61"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E-mail: </w:t>
            </w:r>
            <w:hyperlink r:id="rId7" w:history="1">
              <w:r w:rsidRPr="00772B61">
                <w:rPr>
                  <w:rStyle w:val="a9"/>
                  <w:rFonts w:ascii="宋体" w:hAnsi="Times New Roman" w:cs="宋体"/>
                  <w:szCs w:val="24"/>
                  <w:lang w:val="en-US" w:eastAsia="zh-CN"/>
                </w:rPr>
                <w:t>ccicjszcj@163.com</w:t>
              </w:r>
            </w:hyperlink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             </w:t>
            </w:r>
          </w:p>
        </w:tc>
      </w:tr>
      <w:tr w:rsidR="006D5FD0" w:rsidTr="00DA1229">
        <w:trPr>
          <w:trHeight w:val="1688"/>
        </w:trPr>
        <w:tc>
          <w:tcPr>
            <w:tcW w:w="9782" w:type="dxa"/>
            <w:gridSpan w:val="8"/>
          </w:tcPr>
          <w:p w:rsidR="006D5FD0" w:rsidRDefault="006D5FD0" w:rsidP="00DA1229">
            <w:pPr>
              <w:tabs>
                <w:tab w:val="left" w:pos="1890"/>
              </w:tabs>
              <w:spacing w:line="320" w:lineRule="exact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参会方式：</w:t>
            </w:r>
            <w:r>
              <w:rPr>
                <w:rFonts w:ascii="微软雅黑" w:eastAsia="微软雅黑" w:hAnsi="微软雅黑" w:cs="微软雅黑"/>
                <w:b/>
                <w:szCs w:val="24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请您将培训报名表</w:t>
            </w:r>
            <w:r>
              <w:rPr>
                <w:rFonts w:ascii="微软雅黑" w:eastAsia="微软雅黑" w:hAnsi="微软雅黑" w:cs="微软雅黑" w:hint="eastAsia"/>
                <w:szCs w:val="24"/>
                <w:lang w:eastAsia="zh-CN"/>
              </w:rPr>
              <w:t>及开票信息以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电子稿回复。</w:t>
            </w:r>
          </w:p>
          <w:p w:rsidR="006D5FD0" w:rsidRDefault="006D5FD0" w:rsidP="00DA1229">
            <w:pPr>
              <w:spacing w:line="320" w:lineRule="exact"/>
              <w:ind w:firstLineChars="550" w:firstLine="1320"/>
              <w:rPr>
                <w:rFonts w:ascii="微软雅黑" w:eastAsia="微软雅黑" w:hAnsi="微软雅黑" w:cs="微软雅黑"/>
                <w:bCs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4"/>
              </w:rPr>
              <w:t>通过银行付款，请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  <w:lang w:eastAsia="zh-CN"/>
              </w:rPr>
              <w:t>及时将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</w:rPr>
              <w:t>付款凭证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  <w:lang w:eastAsia="zh-CN"/>
              </w:rPr>
              <w:t>发给培训班联系人。</w:t>
            </w:r>
          </w:p>
          <w:p w:rsidR="006D5FD0" w:rsidRDefault="006D5FD0" w:rsidP="00DA1229">
            <w:pPr>
              <w:spacing w:line="320" w:lineRule="exact"/>
              <w:ind w:firstLineChars="550" w:firstLine="1320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为了您能顺利</w:t>
            </w:r>
            <w:r>
              <w:rPr>
                <w:rFonts w:ascii="微软雅黑" w:eastAsia="微软雅黑" w:hAnsi="微软雅黑" w:cs="微软雅黑" w:hint="eastAsia"/>
                <w:szCs w:val="24"/>
                <w:lang w:eastAsia="zh-CN"/>
              </w:rPr>
              <w:t>报名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，请您详细填写申请表后第一时间回传。</w:t>
            </w:r>
          </w:p>
        </w:tc>
      </w:tr>
    </w:tbl>
    <w:p w:rsidR="0089374C" w:rsidRPr="006D5FD0" w:rsidRDefault="0089374C">
      <w:pPr>
        <w:spacing w:line="380" w:lineRule="exact"/>
        <w:rPr>
          <w:b/>
          <w:sz w:val="21"/>
          <w:szCs w:val="21"/>
          <w:lang w:eastAsia="zh-CN"/>
        </w:rPr>
      </w:pPr>
    </w:p>
    <w:p w:rsidR="0089374C" w:rsidRDefault="0089374C">
      <w:pPr>
        <w:spacing w:line="380" w:lineRule="exact"/>
        <w:rPr>
          <w:b/>
          <w:sz w:val="21"/>
          <w:szCs w:val="21"/>
          <w:lang w:eastAsia="zh-CN"/>
        </w:rPr>
      </w:pPr>
    </w:p>
    <w:p w:rsidR="0089374C" w:rsidRDefault="0089374C">
      <w:pPr>
        <w:spacing w:line="380" w:lineRule="exact"/>
        <w:rPr>
          <w:b/>
          <w:sz w:val="21"/>
          <w:szCs w:val="21"/>
          <w:lang w:eastAsia="zh-CN"/>
        </w:rPr>
      </w:pPr>
    </w:p>
    <w:p w:rsidR="0089374C" w:rsidRDefault="0089374C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附件</w:t>
      </w:r>
      <w:r>
        <w:rPr>
          <w:rFonts w:hAnsi="Arial"/>
          <w:sz w:val="32"/>
          <w:szCs w:val="32"/>
        </w:rPr>
        <w:t>2</w:t>
      </w:r>
    </w:p>
    <w:p w:rsidR="0089374C" w:rsidRDefault="0089374C">
      <w:pPr>
        <w:ind w:left="2650" w:hangingChars="600" w:hanging="2650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t>培训费开票信息</w:t>
      </w:r>
    </w:p>
    <w:tbl>
      <w:tblPr>
        <w:tblW w:w="9033" w:type="dxa"/>
        <w:tblLayout w:type="fixed"/>
        <w:tblLook w:val="00A0"/>
      </w:tblPr>
      <w:tblGrid>
        <w:gridCol w:w="2235"/>
        <w:gridCol w:w="3226"/>
        <w:gridCol w:w="1670"/>
        <w:gridCol w:w="1902"/>
      </w:tblGrid>
      <w:tr w:rsidR="0089374C">
        <w:trPr>
          <w:trHeight w:val="1090"/>
        </w:trPr>
        <w:tc>
          <w:tcPr>
            <w:tcW w:w="2235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发票需求</w:t>
            </w:r>
          </w:p>
        </w:tc>
        <w:tc>
          <w:tcPr>
            <w:tcW w:w="6798" w:type="dxa"/>
            <w:gridSpan w:val="3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89374C" w:rsidRDefault="0089374C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江苏增值税普通发票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江苏增值税专用发票</w:t>
            </w:r>
          </w:p>
        </w:tc>
      </w:tr>
      <w:tr w:rsidR="0089374C">
        <w:trPr>
          <w:trHeight w:val="1270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客户名称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89374C" w:rsidRDefault="0089374C">
            <w:pPr>
              <w:ind w:firstLineChars="700" w:firstLine="196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0</w:t>
            </w:r>
          </w:p>
          <w:p w:rsidR="0089374C" w:rsidRDefault="0089374C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89374C">
        <w:trPr>
          <w:trHeight w:val="1345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税务登记地址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89374C">
        <w:trPr>
          <w:trHeight w:val="1403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89374C" w:rsidRDefault="008937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9374C" w:rsidRDefault="0089374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9374C" w:rsidRDefault="0089374C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ascii="Arial" w:eastAsia="黑体" w:hAnsi="黑体" w:cs="Arial" w:hint="eastAsia"/>
          <w:b/>
          <w:color w:val="FF0000"/>
        </w:rPr>
        <w:t>请准确填写开票信息，后期开具发票以此为依据</w:t>
      </w:r>
    </w:p>
    <w:p w:rsidR="0089374C" w:rsidRDefault="0089374C">
      <w:pPr>
        <w:pStyle w:val="Default"/>
        <w:spacing w:line="360" w:lineRule="auto"/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A624F2" w:rsidRDefault="00A624F2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A624F2" w:rsidRDefault="00A624F2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Default="0089374C">
      <w:pPr>
        <w:tabs>
          <w:tab w:val="left" w:pos="4005"/>
        </w:tabs>
        <w:rPr>
          <w:sz w:val="21"/>
          <w:szCs w:val="21"/>
          <w:lang w:val="en-US" w:eastAsia="zh-CN"/>
        </w:rPr>
      </w:pPr>
    </w:p>
    <w:p w:rsidR="0089374C" w:rsidRPr="00772B61" w:rsidRDefault="0089374C" w:rsidP="00772B61">
      <w:pPr>
        <w:pStyle w:val="Default"/>
        <w:spacing w:line="360" w:lineRule="auto"/>
        <w:rPr>
          <w:b/>
          <w:highlight w:val="yellow"/>
        </w:rPr>
      </w:pPr>
    </w:p>
    <w:sectPr w:rsidR="0089374C" w:rsidRPr="00772B61" w:rsidSect="000836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91" w:bottom="794" w:left="1418" w:header="68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F8" w:rsidRDefault="00C569F8" w:rsidP="000836A8">
      <w:r>
        <w:separator/>
      </w:r>
    </w:p>
  </w:endnote>
  <w:endnote w:type="continuationSeparator" w:id="0">
    <w:p w:rsidR="00C569F8" w:rsidRDefault="00C569F8" w:rsidP="0008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utura CondensedExtraBold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4C" w:rsidRDefault="0089374C">
    <w:pPr>
      <w:pStyle w:val="a4"/>
      <w:jc w:val="right"/>
      <w:rPr>
        <w:rFonts w:ascii="Arial" w:hAnsi="Arial"/>
        <w:sz w:val="18"/>
        <w:lang w:eastAsia="zh-CN"/>
      </w:rPr>
    </w:pPr>
    <w:r>
      <w:rPr>
        <w:rFonts w:ascii="Arial" w:hAnsi="Arial"/>
        <w:sz w:val="18"/>
        <w:lang w:eastAsia="zh-CN"/>
      </w:rPr>
      <w:t xml:space="preserve"> </w:t>
    </w:r>
    <w:r>
      <w:rPr>
        <w:rFonts w:ascii="Arial" w:hAnsi="Arial"/>
        <w:sz w:val="18"/>
        <w:lang w:eastAsia="zh-CN"/>
      </w:rPr>
      <w:tab/>
    </w:r>
    <w:r>
      <w:rPr>
        <w:rFonts w:ascii="Arial" w:hAnsi="Arial"/>
        <w:sz w:val="18"/>
        <w:lang w:eastAsia="zh-C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4C" w:rsidRDefault="0089374C">
    <w:pPr>
      <w:pStyle w:val="a4"/>
      <w:jc w:val="right"/>
      <w:rPr>
        <w:rFonts w:ascii="Arial" w:hAnsi="Arial"/>
        <w:sz w:val="18"/>
        <w:lang w:eastAsia="zh-CN"/>
      </w:rPr>
    </w:pPr>
    <w:r>
      <w:rPr>
        <w:rFonts w:ascii="Arial" w:hAnsi="Arial"/>
        <w:sz w:val="18"/>
        <w:lang w:eastAsia="zh-CN"/>
      </w:rPr>
      <w:t xml:space="preserve"> </w:t>
    </w:r>
    <w:r>
      <w:rPr>
        <w:rFonts w:ascii="Arial" w:hAnsi="Arial"/>
        <w:sz w:val="18"/>
        <w:lang w:eastAsia="zh-CN"/>
      </w:rPr>
      <w:tab/>
    </w:r>
    <w:r>
      <w:rPr>
        <w:rFonts w:ascii="Arial" w:hAnsi="Arial"/>
        <w:sz w:val="18"/>
        <w:lang w:eastAsia="zh-CN"/>
      </w:rPr>
      <w:tab/>
    </w:r>
  </w:p>
  <w:p w:rsidR="0089374C" w:rsidRDefault="008937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F8" w:rsidRDefault="00C569F8" w:rsidP="000836A8">
      <w:r>
        <w:separator/>
      </w:r>
    </w:p>
  </w:footnote>
  <w:footnote w:type="continuationSeparator" w:id="0">
    <w:p w:rsidR="00C569F8" w:rsidRDefault="00C569F8" w:rsidP="0008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9284"/>
    </w:tblGrid>
    <w:tr w:rsidR="0089374C">
      <w:trPr>
        <w:trHeight w:val="974"/>
      </w:trPr>
      <w:tc>
        <w:tcPr>
          <w:tcW w:w="9284" w:type="dxa"/>
          <w:vAlign w:val="center"/>
        </w:tcPr>
        <w:p w:rsidR="0089374C" w:rsidRDefault="00DC429D" w:rsidP="00451C8D">
          <w:pPr>
            <w:ind w:firstLineChars="100" w:firstLine="240"/>
            <w:rPr>
              <w:rFonts w:ascii="Futura CondensedExtraBold" w:hAnsi="Futura CondensedExtraBold"/>
              <w:lang w:val="en-GB" w:eastAsia="zh-CN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55245</wp:posOffset>
                </wp:positionV>
                <wp:extent cx="590550" cy="457200"/>
                <wp:effectExtent l="19050" t="0" r="0" b="0"/>
                <wp:wrapNone/>
                <wp:docPr id="1" name="图片 26" descr="CQ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6" descr="CQ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zh-C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581025" cy="525780"/>
                <wp:effectExtent l="19050" t="0" r="9525" b="0"/>
                <wp:wrapNone/>
                <wp:docPr id="2" name="图片 25" descr="CC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5" descr="CC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9374C" w:rsidRDefault="0089374C">
          <w:pPr>
            <w:pStyle w:val="a5"/>
            <w:tabs>
              <w:tab w:val="clear" w:pos="4536"/>
              <w:tab w:val="clear" w:pos="9072"/>
            </w:tabs>
            <w:ind w:leftChars="-88" w:left="-211" w:firstLineChars="23" w:firstLine="74"/>
            <w:jc w:val="center"/>
            <w:rPr>
              <w:rFonts w:ascii="宋体"/>
              <w:b/>
              <w:sz w:val="28"/>
              <w:lang w:eastAsia="zh-CN"/>
            </w:rPr>
          </w:pPr>
          <w:r>
            <w:rPr>
              <w:rFonts w:ascii="宋体" w:hAnsi="宋体"/>
              <w:b/>
              <w:bCs/>
              <w:sz w:val="32"/>
              <w:szCs w:val="32"/>
              <w:lang w:eastAsia="zh-CN"/>
            </w:rPr>
            <w:t xml:space="preserve">  </w:t>
          </w:r>
          <w:r>
            <w:rPr>
              <w:rFonts w:ascii="宋体" w:hAnsi="宋体" w:hint="eastAsia"/>
              <w:b/>
              <w:bCs/>
              <w:sz w:val="32"/>
              <w:szCs w:val="32"/>
              <w:lang w:eastAsia="zh-CN"/>
            </w:rPr>
            <w:t>中国检验认证集团江苏有限公司</w:t>
          </w:r>
        </w:p>
        <w:p w:rsidR="0089374C" w:rsidRDefault="0089374C">
          <w:pPr>
            <w:pStyle w:val="a5"/>
            <w:rPr>
              <w:lang w:eastAsia="zh-CN"/>
            </w:rPr>
          </w:pPr>
          <w:r>
            <w:rPr>
              <w:rFonts w:ascii="宋体" w:hAnsi="宋体"/>
              <w:sz w:val="21"/>
              <w:szCs w:val="21"/>
              <w:lang w:val="en-GB" w:eastAsia="zh-CN"/>
            </w:rPr>
            <w:t xml:space="preserve">  </w:t>
          </w:r>
        </w:p>
      </w:tc>
    </w:tr>
  </w:tbl>
  <w:p w:rsidR="0089374C" w:rsidRDefault="0089374C">
    <w:pPr>
      <w:pStyle w:val="a5"/>
      <w:rPr>
        <w:lang w:val="en-GB"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4C" w:rsidRDefault="00DC429D">
    <w:pPr>
      <w:ind w:firstLineChars="100" w:firstLine="240"/>
      <w:rPr>
        <w:rFonts w:ascii="Futura CondensedExtraBold" w:hAnsi="Futura CondensedExtraBold"/>
        <w:lang w:val="en-GB"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-117475</wp:posOffset>
          </wp:positionV>
          <wp:extent cx="581025" cy="523875"/>
          <wp:effectExtent l="19050" t="0" r="9525" b="0"/>
          <wp:wrapNone/>
          <wp:docPr id="3" name="图片 3" descr="C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-117475</wp:posOffset>
          </wp:positionV>
          <wp:extent cx="590550" cy="457200"/>
          <wp:effectExtent l="19050" t="0" r="0" b="0"/>
          <wp:wrapNone/>
          <wp:docPr id="4" name="图片 4" descr="C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Q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982" w:rsidRPr="00B75982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.35pt;margin-top:-15.25pt;width:465pt;height:52.5pt;z-index:251655680;mso-position-horizontal-relative:text;mso-position-vertical-relative:text">
          <v:textbox style="mso-next-textbox:#_x0000_s2053">
            <w:txbxContent>
              <w:p w:rsidR="0089374C" w:rsidRDefault="0089374C">
                <w:pPr>
                  <w:rPr>
                    <w:lang w:eastAsia="zh-CN"/>
                  </w:rPr>
                </w:pPr>
                <w:r>
                  <w:rPr>
                    <w:lang w:eastAsia="zh-CN"/>
                  </w:rPr>
                  <w:t xml:space="preserve">                         </w:t>
                </w:r>
              </w:p>
              <w:p w:rsidR="0089374C" w:rsidRDefault="0089374C">
                <w:pPr>
                  <w:rPr>
                    <w:lang w:eastAsia="zh-CN"/>
                  </w:rPr>
                </w:pPr>
                <w:r>
                  <w:rPr>
                    <w:lang w:eastAsia="zh-CN"/>
                  </w:rPr>
                  <w:t xml:space="preserve">                                   </w:t>
                </w:r>
                <w:r>
                  <w:rPr>
                    <w:rFonts w:ascii="宋体" w:hAnsi="宋体" w:hint="eastAsia"/>
                    <w:b/>
                    <w:bCs/>
                    <w:sz w:val="32"/>
                    <w:szCs w:val="32"/>
                    <w:lang w:eastAsia="zh-CN"/>
                  </w:rPr>
                  <w:t>中国检验认证集团江苏有限公司</w:t>
                </w:r>
              </w:p>
            </w:txbxContent>
          </v:textbox>
        </v:shape>
      </w:pict>
    </w:r>
  </w:p>
  <w:p w:rsidR="0089374C" w:rsidRDefault="0089374C">
    <w:pPr>
      <w:ind w:firstLineChars="100" w:firstLine="321"/>
      <w:rPr>
        <w:rFonts w:ascii="Futura CondensedExtraBold" w:hAnsi="Futura CondensedExtraBold"/>
        <w:lang w:val="en-GB" w:eastAsia="zh-CN"/>
      </w:rPr>
    </w:pPr>
    <w:r>
      <w:rPr>
        <w:rFonts w:ascii="宋体" w:hAnsi="宋体"/>
        <w:b/>
        <w:bCs/>
        <w:sz w:val="32"/>
        <w:szCs w:val="32"/>
        <w:lang w:eastAsia="zh-CN"/>
      </w:rPr>
      <w:t xml:space="preserve">                </w:t>
    </w:r>
  </w:p>
  <w:p w:rsidR="0089374C" w:rsidRDefault="0089374C">
    <w:pPr>
      <w:pStyle w:val="a5"/>
      <w:tabs>
        <w:tab w:val="clear" w:pos="4536"/>
        <w:tab w:val="clear" w:pos="9072"/>
      </w:tabs>
      <w:ind w:leftChars="-88" w:left="-211" w:firstLineChars="23" w:firstLine="48"/>
      <w:rPr>
        <w:rFonts w:ascii="宋体"/>
        <w:b/>
        <w:sz w:val="28"/>
        <w:lang w:eastAsia="zh-CN"/>
      </w:rPr>
    </w:pPr>
    <w:r>
      <w:rPr>
        <w:rFonts w:ascii="宋体" w:hAnsi="宋体"/>
        <w:sz w:val="21"/>
        <w:szCs w:val="21"/>
        <w:lang w:val="en-GB" w:eastAsia="zh-CN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8EE"/>
    <w:multiLevelType w:val="hybridMultilevel"/>
    <w:tmpl w:val="1E40F5BE"/>
    <w:lvl w:ilvl="0" w:tplc="01AA2DD8">
      <w:start w:val="5"/>
      <w:numFmt w:val="bullet"/>
      <w:lvlText w:val="□"/>
      <w:lvlJc w:val="left"/>
      <w:pPr>
        <w:ind w:left="193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>
    <w:nsid w:val="0ED64F22"/>
    <w:multiLevelType w:val="multilevel"/>
    <w:tmpl w:val="0ED64F22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083E53"/>
    <w:multiLevelType w:val="hybridMultilevel"/>
    <w:tmpl w:val="6548101E"/>
    <w:lvl w:ilvl="0" w:tplc="D3B46168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D16FCC"/>
    <w:multiLevelType w:val="hybridMultilevel"/>
    <w:tmpl w:val="AB7408BE"/>
    <w:lvl w:ilvl="0" w:tplc="B91634F6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E67F6A"/>
    <w:multiLevelType w:val="hybridMultilevel"/>
    <w:tmpl w:val="3DEAB002"/>
    <w:lvl w:ilvl="0" w:tplc="416A04F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A167F1"/>
    <w:multiLevelType w:val="hybridMultilevel"/>
    <w:tmpl w:val="DB9A4F4C"/>
    <w:lvl w:ilvl="0" w:tplc="AB5C8CE0">
      <w:start w:val="5"/>
      <w:numFmt w:val="bullet"/>
      <w:lvlText w:val="□"/>
      <w:lvlJc w:val="left"/>
      <w:pPr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BF2475F"/>
    <w:multiLevelType w:val="hybridMultilevel"/>
    <w:tmpl w:val="530C5BAA"/>
    <w:lvl w:ilvl="0" w:tplc="DBD6473C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681736"/>
    <w:multiLevelType w:val="hybridMultilevel"/>
    <w:tmpl w:val="4FC0E430"/>
    <w:lvl w:ilvl="0" w:tplc="A6EC347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4A225A"/>
    <w:multiLevelType w:val="hybridMultilevel"/>
    <w:tmpl w:val="9B2EA072"/>
    <w:lvl w:ilvl="0" w:tplc="B596B2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9D0EF2"/>
    <w:multiLevelType w:val="hybridMultilevel"/>
    <w:tmpl w:val="1E46EE7A"/>
    <w:lvl w:ilvl="0" w:tplc="7C6CA29E">
      <w:start w:val="1"/>
      <w:numFmt w:val="bullet"/>
      <w:lvlText w:val="□"/>
      <w:lvlJc w:val="left"/>
      <w:pPr>
        <w:ind w:left="235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0">
    <w:nsid w:val="2B865EA2"/>
    <w:multiLevelType w:val="singleLevel"/>
    <w:tmpl w:val="2B865EA2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cs="Times New Roman"/>
      </w:rPr>
    </w:lvl>
  </w:abstractNum>
  <w:abstractNum w:abstractNumId="11">
    <w:nsid w:val="6A161719"/>
    <w:multiLevelType w:val="hybridMultilevel"/>
    <w:tmpl w:val="64849AAC"/>
    <w:lvl w:ilvl="0" w:tplc="5C34B94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FF3ADE"/>
    <w:multiLevelType w:val="multilevel"/>
    <w:tmpl w:val="77FF3A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eastAsia="宋体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eastAsia="宋体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eastAsia="宋体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eastAsia="宋体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eastAsia="宋体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eastAsia="宋体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eastAsia="宋体" w:hAnsi="Times New Roman"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03CF"/>
    <w:rsid w:val="00000F12"/>
    <w:rsid w:val="00007ECB"/>
    <w:rsid w:val="00010D52"/>
    <w:rsid w:val="00010DD8"/>
    <w:rsid w:val="0001117D"/>
    <w:rsid w:val="000166F6"/>
    <w:rsid w:val="000214F8"/>
    <w:rsid w:val="00023D27"/>
    <w:rsid w:val="00030530"/>
    <w:rsid w:val="000310CA"/>
    <w:rsid w:val="00032018"/>
    <w:rsid w:val="0003331F"/>
    <w:rsid w:val="0003636B"/>
    <w:rsid w:val="00041252"/>
    <w:rsid w:val="00041488"/>
    <w:rsid w:val="0004588B"/>
    <w:rsid w:val="00051603"/>
    <w:rsid w:val="00052B40"/>
    <w:rsid w:val="00055B50"/>
    <w:rsid w:val="00056C9B"/>
    <w:rsid w:val="00060ED1"/>
    <w:rsid w:val="000645A2"/>
    <w:rsid w:val="00064BE3"/>
    <w:rsid w:val="000714E2"/>
    <w:rsid w:val="000734A3"/>
    <w:rsid w:val="000743B6"/>
    <w:rsid w:val="00075732"/>
    <w:rsid w:val="00075F0D"/>
    <w:rsid w:val="0008195A"/>
    <w:rsid w:val="00081B5B"/>
    <w:rsid w:val="00081D53"/>
    <w:rsid w:val="000836A8"/>
    <w:rsid w:val="00084AA3"/>
    <w:rsid w:val="00091EF7"/>
    <w:rsid w:val="000935B4"/>
    <w:rsid w:val="000972F6"/>
    <w:rsid w:val="000A1F88"/>
    <w:rsid w:val="000A213C"/>
    <w:rsid w:val="000A2969"/>
    <w:rsid w:val="000B294F"/>
    <w:rsid w:val="000B2BEF"/>
    <w:rsid w:val="000B544B"/>
    <w:rsid w:val="000C12B7"/>
    <w:rsid w:val="000C29EF"/>
    <w:rsid w:val="000C2F2D"/>
    <w:rsid w:val="000C427D"/>
    <w:rsid w:val="000C550C"/>
    <w:rsid w:val="000C5C4E"/>
    <w:rsid w:val="000D0B79"/>
    <w:rsid w:val="000D77CF"/>
    <w:rsid w:val="000E029A"/>
    <w:rsid w:val="000E7864"/>
    <w:rsid w:val="000F2038"/>
    <w:rsid w:val="000F24C6"/>
    <w:rsid w:val="000F2E02"/>
    <w:rsid w:val="000F7345"/>
    <w:rsid w:val="00100FF7"/>
    <w:rsid w:val="00101C43"/>
    <w:rsid w:val="0010217E"/>
    <w:rsid w:val="00104504"/>
    <w:rsid w:val="0010617D"/>
    <w:rsid w:val="00110B0E"/>
    <w:rsid w:val="00120DEE"/>
    <w:rsid w:val="00124D01"/>
    <w:rsid w:val="0012796B"/>
    <w:rsid w:val="001346E9"/>
    <w:rsid w:val="001370B5"/>
    <w:rsid w:val="00143B33"/>
    <w:rsid w:val="00144FD4"/>
    <w:rsid w:val="00147096"/>
    <w:rsid w:val="00152182"/>
    <w:rsid w:val="00153094"/>
    <w:rsid w:val="0015524C"/>
    <w:rsid w:val="00163343"/>
    <w:rsid w:val="0016714B"/>
    <w:rsid w:val="001822C5"/>
    <w:rsid w:val="00184CFE"/>
    <w:rsid w:val="00187DFE"/>
    <w:rsid w:val="00196A7D"/>
    <w:rsid w:val="001A0162"/>
    <w:rsid w:val="001A261F"/>
    <w:rsid w:val="001A3BF7"/>
    <w:rsid w:val="001A6A2A"/>
    <w:rsid w:val="001B28C1"/>
    <w:rsid w:val="001B5406"/>
    <w:rsid w:val="001B6DA0"/>
    <w:rsid w:val="001C06F6"/>
    <w:rsid w:val="001C31C2"/>
    <w:rsid w:val="001C7B46"/>
    <w:rsid w:val="001D32FC"/>
    <w:rsid w:val="001D5F9C"/>
    <w:rsid w:val="001E08DB"/>
    <w:rsid w:val="001E4FC2"/>
    <w:rsid w:val="001F10DF"/>
    <w:rsid w:val="001F1C8B"/>
    <w:rsid w:val="001F4226"/>
    <w:rsid w:val="001F617B"/>
    <w:rsid w:val="001F65D4"/>
    <w:rsid w:val="001F730D"/>
    <w:rsid w:val="001F7E5A"/>
    <w:rsid w:val="00200832"/>
    <w:rsid w:val="002053D5"/>
    <w:rsid w:val="00206725"/>
    <w:rsid w:val="00206DF1"/>
    <w:rsid w:val="002114E1"/>
    <w:rsid w:val="00214237"/>
    <w:rsid w:val="00214A29"/>
    <w:rsid w:val="00217050"/>
    <w:rsid w:val="002201E6"/>
    <w:rsid w:val="00220A39"/>
    <w:rsid w:val="00221D9B"/>
    <w:rsid w:val="002233BE"/>
    <w:rsid w:val="0022431C"/>
    <w:rsid w:val="00224975"/>
    <w:rsid w:val="00224C71"/>
    <w:rsid w:val="00225033"/>
    <w:rsid w:val="00225D8B"/>
    <w:rsid w:val="0023320D"/>
    <w:rsid w:val="00246691"/>
    <w:rsid w:val="00246F07"/>
    <w:rsid w:val="00251A7C"/>
    <w:rsid w:val="002541EA"/>
    <w:rsid w:val="00256C94"/>
    <w:rsid w:val="00257556"/>
    <w:rsid w:val="0026536A"/>
    <w:rsid w:val="0026552F"/>
    <w:rsid w:val="00265665"/>
    <w:rsid w:val="00266DE4"/>
    <w:rsid w:val="002706D3"/>
    <w:rsid w:val="002712DB"/>
    <w:rsid w:val="002727B9"/>
    <w:rsid w:val="00272BC0"/>
    <w:rsid w:val="0027434F"/>
    <w:rsid w:val="002743AF"/>
    <w:rsid w:val="0027515A"/>
    <w:rsid w:val="00277CDB"/>
    <w:rsid w:val="00280413"/>
    <w:rsid w:val="00286D36"/>
    <w:rsid w:val="00286D68"/>
    <w:rsid w:val="00291626"/>
    <w:rsid w:val="002917D1"/>
    <w:rsid w:val="00292866"/>
    <w:rsid w:val="00295941"/>
    <w:rsid w:val="00297B80"/>
    <w:rsid w:val="002A3ECD"/>
    <w:rsid w:val="002A5F99"/>
    <w:rsid w:val="002A6229"/>
    <w:rsid w:val="002A6496"/>
    <w:rsid w:val="002B18DC"/>
    <w:rsid w:val="002B5690"/>
    <w:rsid w:val="002B7291"/>
    <w:rsid w:val="002C0EC9"/>
    <w:rsid w:val="002C21F4"/>
    <w:rsid w:val="002C3E20"/>
    <w:rsid w:val="002C4E42"/>
    <w:rsid w:val="002C7A49"/>
    <w:rsid w:val="002C7BA1"/>
    <w:rsid w:val="002D0651"/>
    <w:rsid w:val="002D1FAE"/>
    <w:rsid w:val="002D20CB"/>
    <w:rsid w:val="002D2620"/>
    <w:rsid w:val="002D622B"/>
    <w:rsid w:val="002D7982"/>
    <w:rsid w:val="002D7C86"/>
    <w:rsid w:val="002E2EC0"/>
    <w:rsid w:val="002E493B"/>
    <w:rsid w:val="002E6CC5"/>
    <w:rsid w:val="002F7CFD"/>
    <w:rsid w:val="00306456"/>
    <w:rsid w:val="00313CE7"/>
    <w:rsid w:val="0031609F"/>
    <w:rsid w:val="003161BA"/>
    <w:rsid w:val="00316743"/>
    <w:rsid w:val="00317BED"/>
    <w:rsid w:val="003208A1"/>
    <w:rsid w:val="00321D83"/>
    <w:rsid w:val="00323445"/>
    <w:rsid w:val="00324097"/>
    <w:rsid w:val="003241E3"/>
    <w:rsid w:val="00327465"/>
    <w:rsid w:val="00334EDA"/>
    <w:rsid w:val="00334F35"/>
    <w:rsid w:val="003356BC"/>
    <w:rsid w:val="0033737F"/>
    <w:rsid w:val="00341114"/>
    <w:rsid w:val="003413A0"/>
    <w:rsid w:val="00344C6E"/>
    <w:rsid w:val="0035243A"/>
    <w:rsid w:val="0035292E"/>
    <w:rsid w:val="003612C1"/>
    <w:rsid w:val="00361BED"/>
    <w:rsid w:val="00362A7C"/>
    <w:rsid w:val="00374AD3"/>
    <w:rsid w:val="0037519A"/>
    <w:rsid w:val="00377900"/>
    <w:rsid w:val="00384A06"/>
    <w:rsid w:val="00392472"/>
    <w:rsid w:val="00394EAD"/>
    <w:rsid w:val="00396D73"/>
    <w:rsid w:val="00397C76"/>
    <w:rsid w:val="003A1036"/>
    <w:rsid w:val="003A243B"/>
    <w:rsid w:val="003B0E7B"/>
    <w:rsid w:val="003B1C4B"/>
    <w:rsid w:val="003B1CAC"/>
    <w:rsid w:val="003B34EF"/>
    <w:rsid w:val="003C19D4"/>
    <w:rsid w:val="003C49E9"/>
    <w:rsid w:val="003C727C"/>
    <w:rsid w:val="003D1F46"/>
    <w:rsid w:val="003E01C7"/>
    <w:rsid w:val="003E0515"/>
    <w:rsid w:val="003E4F96"/>
    <w:rsid w:val="003E5A0C"/>
    <w:rsid w:val="003E788D"/>
    <w:rsid w:val="003F1405"/>
    <w:rsid w:val="003F2ADF"/>
    <w:rsid w:val="003F6E57"/>
    <w:rsid w:val="003F7808"/>
    <w:rsid w:val="004004B2"/>
    <w:rsid w:val="004007E2"/>
    <w:rsid w:val="00404B27"/>
    <w:rsid w:val="004057B4"/>
    <w:rsid w:val="004100FF"/>
    <w:rsid w:val="004144A4"/>
    <w:rsid w:val="0041657B"/>
    <w:rsid w:val="00426C1C"/>
    <w:rsid w:val="00427195"/>
    <w:rsid w:val="004447B6"/>
    <w:rsid w:val="004464A1"/>
    <w:rsid w:val="0044680B"/>
    <w:rsid w:val="0044755C"/>
    <w:rsid w:val="0045139A"/>
    <w:rsid w:val="00451932"/>
    <w:rsid w:val="00451C8D"/>
    <w:rsid w:val="004600A2"/>
    <w:rsid w:val="00460A5A"/>
    <w:rsid w:val="00466414"/>
    <w:rsid w:val="00466B88"/>
    <w:rsid w:val="00473150"/>
    <w:rsid w:val="0047396D"/>
    <w:rsid w:val="00473D08"/>
    <w:rsid w:val="0047776B"/>
    <w:rsid w:val="004843E2"/>
    <w:rsid w:val="004853B6"/>
    <w:rsid w:val="00495A62"/>
    <w:rsid w:val="004A0710"/>
    <w:rsid w:val="004A14DD"/>
    <w:rsid w:val="004A3ECD"/>
    <w:rsid w:val="004A5AF1"/>
    <w:rsid w:val="004B195C"/>
    <w:rsid w:val="004B3AB9"/>
    <w:rsid w:val="004B5776"/>
    <w:rsid w:val="004B7BBE"/>
    <w:rsid w:val="004C11B0"/>
    <w:rsid w:val="004C2EE3"/>
    <w:rsid w:val="004C62BF"/>
    <w:rsid w:val="004D0558"/>
    <w:rsid w:val="004D071D"/>
    <w:rsid w:val="004D7777"/>
    <w:rsid w:val="004E24E4"/>
    <w:rsid w:val="004F65BB"/>
    <w:rsid w:val="00511B8C"/>
    <w:rsid w:val="00512CD7"/>
    <w:rsid w:val="00521AEA"/>
    <w:rsid w:val="00522585"/>
    <w:rsid w:val="00522AB7"/>
    <w:rsid w:val="00527940"/>
    <w:rsid w:val="00532C99"/>
    <w:rsid w:val="00533411"/>
    <w:rsid w:val="0053672C"/>
    <w:rsid w:val="00550612"/>
    <w:rsid w:val="00552DC5"/>
    <w:rsid w:val="00552F76"/>
    <w:rsid w:val="00553372"/>
    <w:rsid w:val="005538CC"/>
    <w:rsid w:val="0055411D"/>
    <w:rsid w:val="00557DE5"/>
    <w:rsid w:val="005727F1"/>
    <w:rsid w:val="00573B4C"/>
    <w:rsid w:val="005747F8"/>
    <w:rsid w:val="00574D60"/>
    <w:rsid w:val="00581DD0"/>
    <w:rsid w:val="005822A6"/>
    <w:rsid w:val="00583BDC"/>
    <w:rsid w:val="005904F2"/>
    <w:rsid w:val="00591400"/>
    <w:rsid w:val="005A3190"/>
    <w:rsid w:val="005A4DFE"/>
    <w:rsid w:val="005A512A"/>
    <w:rsid w:val="005A765E"/>
    <w:rsid w:val="005A7B4B"/>
    <w:rsid w:val="005A7D08"/>
    <w:rsid w:val="005B3BA7"/>
    <w:rsid w:val="005B70AC"/>
    <w:rsid w:val="005B76F0"/>
    <w:rsid w:val="005C20D5"/>
    <w:rsid w:val="005C2FD0"/>
    <w:rsid w:val="005C57BC"/>
    <w:rsid w:val="005C6D06"/>
    <w:rsid w:val="005D0CAD"/>
    <w:rsid w:val="005D5EAB"/>
    <w:rsid w:val="005E00B8"/>
    <w:rsid w:val="005E50E8"/>
    <w:rsid w:val="005E51E6"/>
    <w:rsid w:val="005E5A09"/>
    <w:rsid w:val="005F0C94"/>
    <w:rsid w:val="005F130A"/>
    <w:rsid w:val="005F1FA4"/>
    <w:rsid w:val="005F4EDF"/>
    <w:rsid w:val="005F503C"/>
    <w:rsid w:val="005F531F"/>
    <w:rsid w:val="005F58E1"/>
    <w:rsid w:val="005F7107"/>
    <w:rsid w:val="0060170D"/>
    <w:rsid w:val="006127E4"/>
    <w:rsid w:val="00615E48"/>
    <w:rsid w:val="0061654B"/>
    <w:rsid w:val="00625CA5"/>
    <w:rsid w:val="00630A01"/>
    <w:rsid w:val="00632BBF"/>
    <w:rsid w:val="006413EA"/>
    <w:rsid w:val="00641EAF"/>
    <w:rsid w:val="00645CA3"/>
    <w:rsid w:val="006478BF"/>
    <w:rsid w:val="00652341"/>
    <w:rsid w:val="00662AC5"/>
    <w:rsid w:val="00664451"/>
    <w:rsid w:val="0066532E"/>
    <w:rsid w:val="006702E9"/>
    <w:rsid w:val="0067107C"/>
    <w:rsid w:val="00672114"/>
    <w:rsid w:val="00681CFD"/>
    <w:rsid w:val="00686091"/>
    <w:rsid w:val="0068741D"/>
    <w:rsid w:val="0069493F"/>
    <w:rsid w:val="00697B56"/>
    <w:rsid w:val="006A3568"/>
    <w:rsid w:val="006A54C2"/>
    <w:rsid w:val="006A54FF"/>
    <w:rsid w:val="006A6FA8"/>
    <w:rsid w:val="006B0F5A"/>
    <w:rsid w:val="006C0683"/>
    <w:rsid w:val="006C1284"/>
    <w:rsid w:val="006C4598"/>
    <w:rsid w:val="006C51B3"/>
    <w:rsid w:val="006C5BB1"/>
    <w:rsid w:val="006C7E6B"/>
    <w:rsid w:val="006D0125"/>
    <w:rsid w:val="006D5FD0"/>
    <w:rsid w:val="006D6A69"/>
    <w:rsid w:val="006D6B1D"/>
    <w:rsid w:val="006E3A2D"/>
    <w:rsid w:val="006F115D"/>
    <w:rsid w:val="006F176C"/>
    <w:rsid w:val="006F1F3E"/>
    <w:rsid w:val="006F3DAD"/>
    <w:rsid w:val="00703B3E"/>
    <w:rsid w:val="00706ACC"/>
    <w:rsid w:val="00713291"/>
    <w:rsid w:val="00721E82"/>
    <w:rsid w:val="00733302"/>
    <w:rsid w:val="00733BF6"/>
    <w:rsid w:val="00734FDF"/>
    <w:rsid w:val="007369BB"/>
    <w:rsid w:val="007411DA"/>
    <w:rsid w:val="007413B3"/>
    <w:rsid w:val="00743799"/>
    <w:rsid w:val="007448C1"/>
    <w:rsid w:val="00744C9F"/>
    <w:rsid w:val="0074506C"/>
    <w:rsid w:val="0074613C"/>
    <w:rsid w:val="00750C75"/>
    <w:rsid w:val="00752FF4"/>
    <w:rsid w:val="007540DF"/>
    <w:rsid w:val="00765B34"/>
    <w:rsid w:val="00772B61"/>
    <w:rsid w:val="007759C4"/>
    <w:rsid w:val="00777657"/>
    <w:rsid w:val="0078096E"/>
    <w:rsid w:val="007816BE"/>
    <w:rsid w:val="00781DAA"/>
    <w:rsid w:val="0078222C"/>
    <w:rsid w:val="007917B1"/>
    <w:rsid w:val="007A18F1"/>
    <w:rsid w:val="007A2B76"/>
    <w:rsid w:val="007A3A31"/>
    <w:rsid w:val="007A3BE4"/>
    <w:rsid w:val="007A76AA"/>
    <w:rsid w:val="007B3615"/>
    <w:rsid w:val="007C065C"/>
    <w:rsid w:val="007C1CA0"/>
    <w:rsid w:val="007C259A"/>
    <w:rsid w:val="007C2B8C"/>
    <w:rsid w:val="007C42A3"/>
    <w:rsid w:val="007C4DB9"/>
    <w:rsid w:val="007D2CA1"/>
    <w:rsid w:val="007D5CD6"/>
    <w:rsid w:val="007D606E"/>
    <w:rsid w:val="007D64B5"/>
    <w:rsid w:val="007D7577"/>
    <w:rsid w:val="007E23DD"/>
    <w:rsid w:val="007F3264"/>
    <w:rsid w:val="007F5731"/>
    <w:rsid w:val="007F7922"/>
    <w:rsid w:val="00801D95"/>
    <w:rsid w:val="00804341"/>
    <w:rsid w:val="00804350"/>
    <w:rsid w:val="00804BFB"/>
    <w:rsid w:val="0081194B"/>
    <w:rsid w:val="00813912"/>
    <w:rsid w:val="00815B61"/>
    <w:rsid w:val="008169E1"/>
    <w:rsid w:val="00820CB5"/>
    <w:rsid w:val="00824FEA"/>
    <w:rsid w:val="008315EB"/>
    <w:rsid w:val="0083377D"/>
    <w:rsid w:val="0083436B"/>
    <w:rsid w:val="008362E5"/>
    <w:rsid w:val="00842F1F"/>
    <w:rsid w:val="00850229"/>
    <w:rsid w:val="008536C9"/>
    <w:rsid w:val="00855989"/>
    <w:rsid w:val="00855CFC"/>
    <w:rsid w:val="0086016A"/>
    <w:rsid w:val="008637E1"/>
    <w:rsid w:val="00867130"/>
    <w:rsid w:val="00875307"/>
    <w:rsid w:val="0088665E"/>
    <w:rsid w:val="00891883"/>
    <w:rsid w:val="0089374C"/>
    <w:rsid w:val="00897985"/>
    <w:rsid w:val="008A1EEA"/>
    <w:rsid w:val="008A48BD"/>
    <w:rsid w:val="008B06B1"/>
    <w:rsid w:val="008B07C9"/>
    <w:rsid w:val="008B0D16"/>
    <w:rsid w:val="008B7031"/>
    <w:rsid w:val="008B7C01"/>
    <w:rsid w:val="008C0D56"/>
    <w:rsid w:val="008C26E8"/>
    <w:rsid w:val="008C2E8F"/>
    <w:rsid w:val="008C561D"/>
    <w:rsid w:val="008E7ACF"/>
    <w:rsid w:val="008E7FEC"/>
    <w:rsid w:val="008F0220"/>
    <w:rsid w:val="008F19CA"/>
    <w:rsid w:val="009002FD"/>
    <w:rsid w:val="009043E2"/>
    <w:rsid w:val="00904AE1"/>
    <w:rsid w:val="00906F9E"/>
    <w:rsid w:val="00907C06"/>
    <w:rsid w:val="00915382"/>
    <w:rsid w:val="00916086"/>
    <w:rsid w:val="00917BD1"/>
    <w:rsid w:val="00917D05"/>
    <w:rsid w:val="00922F35"/>
    <w:rsid w:val="00924204"/>
    <w:rsid w:val="00927F34"/>
    <w:rsid w:val="00930279"/>
    <w:rsid w:val="00933DFE"/>
    <w:rsid w:val="00942448"/>
    <w:rsid w:val="00942E47"/>
    <w:rsid w:val="00952E76"/>
    <w:rsid w:val="00956665"/>
    <w:rsid w:val="009607A1"/>
    <w:rsid w:val="00963AAC"/>
    <w:rsid w:val="0096470A"/>
    <w:rsid w:val="00966B85"/>
    <w:rsid w:val="00966C0F"/>
    <w:rsid w:val="00967959"/>
    <w:rsid w:val="009729B0"/>
    <w:rsid w:val="00985148"/>
    <w:rsid w:val="00991B63"/>
    <w:rsid w:val="00994665"/>
    <w:rsid w:val="00994A00"/>
    <w:rsid w:val="00995AAB"/>
    <w:rsid w:val="009A25CF"/>
    <w:rsid w:val="009A2B62"/>
    <w:rsid w:val="009B1C48"/>
    <w:rsid w:val="009B2992"/>
    <w:rsid w:val="009B306E"/>
    <w:rsid w:val="009C10D3"/>
    <w:rsid w:val="009C589C"/>
    <w:rsid w:val="009D17E7"/>
    <w:rsid w:val="009D3399"/>
    <w:rsid w:val="009D35E9"/>
    <w:rsid w:val="009D6366"/>
    <w:rsid w:val="009D74F2"/>
    <w:rsid w:val="009E3A86"/>
    <w:rsid w:val="009E461F"/>
    <w:rsid w:val="009E6469"/>
    <w:rsid w:val="009F4987"/>
    <w:rsid w:val="009F541C"/>
    <w:rsid w:val="009F7F45"/>
    <w:rsid w:val="00A001CA"/>
    <w:rsid w:val="00A044DF"/>
    <w:rsid w:val="00A046D1"/>
    <w:rsid w:val="00A11A23"/>
    <w:rsid w:val="00A154C2"/>
    <w:rsid w:val="00A16F83"/>
    <w:rsid w:val="00A2033E"/>
    <w:rsid w:val="00A21F6A"/>
    <w:rsid w:val="00A26E46"/>
    <w:rsid w:val="00A313ED"/>
    <w:rsid w:val="00A32257"/>
    <w:rsid w:val="00A337D0"/>
    <w:rsid w:val="00A34237"/>
    <w:rsid w:val="00A352FD"/>
    <w:rsid w:val="00A4130D"/>
    <w:rsid w:val="00A41BF0"/>
    <w:rsid w:val="00A41D57"/>
    <w:rsid w:val="00A5656A"/>
    <w:rsid w:val="00A56BF5"/>
    <w:rsid w:val="00A56EA7"/>
    <w:rsid w:val="00A574D6"/>
    <w:rsid w:val="00A624F2"/>
    <w:rsid w:val="00A63FFD"/>
    <w:rsid w:val="00A6670F"/>
    <w:rsid w:val="00A66889"/>
    <w:rsid w:val="00A67555"/>
    <w:rsid w:val="00A712E5"/>
    <w:rsid w:val="00A71B52"/>
    <w:rsid w:val="00A73890"/>
    <w:rsid w:val="00A75438"/>
    <w:rsid w:val="00A80418"/>
    <w:rsid w:val="00A8578E"/>
    <w:rsid w:val="00A86EA0"/>
    <w:rsid w:val="00A900B8"/>
    <w:rsid w:val="00A90189"/>
    <w:rsid w:val="00A9086E"/>
    <w:rsid w:val="00A91A07"/>
    <w:rsid w:val="00A93102"/>
    <w:rsid w:val="00A96B7E"/>
    <w:rsid w:val="00AA09AD"/>
    <w:rsid w:val="00AA6E11"/>
    <w:rsid w:val="00AB0B5C"/>
    <w:rsid w:val="00AB0F53"/>
    <w:rsid w:val="00AB2144"/>
    <w:rsid w:val="00AB53EC"/>
    <w:rsid w:val="00AC00C4"/>
    <w:rsid w:val="00AD1270"/>
    <w:rsid w:val="00AD3765"/>
    <w:rsid w:val="00AD3886"/>
    <w:rsid w:val="00AD43C5"/>
    <w:rsid w:val="00AE189A"/>
    <w:rsid w:val="00AE29CB"/>
    <w:rsid w:val="00AE6A6D"/>
    <w:rsid w:val="00AF06E8"/>
    <w:rsid w:val="00AF165C"/>
    <w:rsid w:val="00AF1E41"/>
    <w:rsid w:val="00B021AF"/>
    <w:rsid w:val="00B05A4A"/>
    <w:rsid w:val="00B1247A"/>
    <w:rsid w:val="00B125E5"/>
    <w:rsid w:val="00B14016"/>
    <w:rsid w:val="00B16951"/>
    <w:rsid w:val="00B21FA0"/>
    <w:rsid w:val="00B2776C"/>
    <w:rsid w:val="00B302AD"/>
    <w:rsid w:val="00B314B5"/>
    <w:rsid w:val="00B319D2"/>
    <w:rsid w:val="00B31E28"/>
    <w:rsid w:val="00B34FB2"/>
    <w:rsid w:val="00B36700"/>
    <w:rsid w:val="00B37F02"/>
    <w:rsid w:val="00B402B2"/>
    <w:rsid w:val="00B416E2"/>
    <w:rsid w:val="00B42310"/>
    <w:rsid w:val="00B42A30"/>
    <w:rsid w:val="00B443F3"/>
    <w:rsid w:val="00B46111"/>
    <w:rsid w:val="00B47114"/>
    <w:rsid w:val="00B473F5"/>
    <w:rsid w:val="00B50BB6"/>
    <w:rsid w:val="00B52A87"/>
    <w:rsid w:val="00B628C5"/>
    <w:rsid w:val="00B729B2"/>
    <w:rsid w:val="00B73E2A"/>
    <w:rsid w:val="00B75982"/>
    <w:rsid w:val="00B80EAE"/>
    <w:rsid w:val="00B81F30"/>
    <w:rsid w:val="00B832D8"/>
    <w:rsid w:val="00B83BE1"/>
    <w:rsid w:val="00B84568"/>
    <w:rsid w:val="00B86676"/>
    <w:rsid w:val="00B97859"/>
    <w:rsid w:val="00BA27F0"/>
    <w:rsid w:val="00BA3C7D"/>
    <w:rsid w:val="00BB2793"/>
    <w:rsid w:val="00BB2887"/>
    <w:rsid w:val="00BB565E"/>
    <w:rsid w:val="00BB5D5A"/>
    <w:rsid w:val="00BC2B4A"/>
    <w:rsid w:val="00BD0DB0"/>
    <w:rsid w:val="00BD31F2"/>
    <w:rsid w:val="00BD747E"/>
    <w:rsid w:val="00BE5B3C"/>
    <w:rsid w:val="00BF2614"/>
    <w:rsid w:val="00BF4553"/>
    <w:rsid w:val="00BF49BB"/>
    <w:rsid w:val="00BF5B39"/>
    <w:rsid w:val="00C00B52"/>
    <w:rsid w:val="00C023BA"/>
    <w:rsid w:val="00C04C3F"/>
    <w:rsid w:val="00C062CB"/>
    <w:rsid w:val="00C07615"/>
    <w:rsid w:val="00C1079D"/>
    <w:rsid w:val="00C108BE"/>
    <w:rsid w:val="00C12E86"/>
    <w:rsid w:val="00C13647"/>
    <w:rsid w:val="00C175FB"/>
    <w:rsid w:val="00C22530"/>
    <w:rsid w:val="00C277E1"/>
    <w:rsid w:val="00C313AD"/>
    <w:rsid w:val="00C3249E"/>
    <w:rsid w:val="00C36190"/>
    <w:rsid w:val="00C37188"/>
    <w:rsid w:val="00C37B8A"/>
    <w:rsid w:val="00C4152E"/>
    <w:rsid w:val="00C433C1"/>
    <w:rsid w:val="00C441C0"/>
    <w:rsid w:val="00C45005"/>
    <w:rsid w:val="00C46365"/>
    <w:rsid w:val="00C502EA"/>
    <w:rsid w:val="00C50C25"/>
    <w:rsid w:val="00C513CE"/>
    <w:rsid w:val="00C5150C"/>
    <w:rsid w:val="00C553E7"/>
    <w:rsid w:val="00C56298"/>
    <w:rsid w:val="00C569F8"/>
    <w:rsid w:val="00C57577"/>
    <w:rsid w:val="00C66CEA"/>
    <w:rsid w:val="00C7011F"/>
    <w:rsid w:val="00C723E7"/>
    <w:rsid w:val="00C74234"/>
    <w:rsid w:val="00C80CE1"/>
    <w:rsid w:val="00C83C65"/>
    <w:rsid w:val="00C85298"/>
    <w:rsid w:val="00C876B2"/>
    <w:rsid w:val="00C918E4"/>
    <w:rsid w:val="00C91B02"/>
    <w:rsid w:val="00C92F8B"/>
    <w:rsid w:val="00C96252"/>
    <w:rsid w:val="00C96863"/>
    <w:rsid w:val="00C96FB7"/>
    <w:rsid w:val="00C97875"/>
    <w:rsid w:val="00CA065B"/>
    <w:rsid w:val="00CA1845"/>
    <w:rsid w:val="00CA58D0"/>
    <w:rsid w:val="00CA730A"/>
    <w:rsid w:val="00CB21D4"/>
    <w:rsid w:val="00CB4267"/>
    <w:rsid w:val="00CB48DC"/>
    <w:rsid w:val="00CC1D7C"/>
    <w:rsid w:val="00CC2501"/>
    <w:rsid w:val="00CC33C4"/>
    <w:rsid w:val="00CC5492"/>
    <w:rsid w:val="00CD17D0"/>
    <w:rsid w:val="00CD5B36"/>
    <w:rsid w:val="00CE03CF"/>
    <w:rsid w:val="00CE382C"/>
    <w:rsid w:val="00CE4AA5"/>
    <w:rsid w:val="00CE5DA3"/>
    <w:rsid w:val="00CE6635"/>
    <w:rsid w:val="00CE7271"/>
    <w:rsid w:val="00CF4120"/>
    <w:rsid w:val="00D076DA"/>
    <w:rsid w:val="00D20D61"/>
    <w:rsid w:val="00D238D4"/>
    <w:rsid w:val="00D24DC3"/>
    <w:rsid w:val="00D259D9"/>
    <w:rsid w:val="00D27642"/>
    <w:rsid w:val="00D3420F"/>
    <w:rsid w:val="00D35441"/>
    <w:rsid w:val="00D3701D"/>
    <w:rsid w:val="00D42F91"/>
    <w:rsid w:val="00D45B54"/>
    <w:rsid w:val="00D47B87"/>
    <w:rsid w:val="00D47EA6"/>
    <w:rsid w:val="00D549D7"/>
    <w:rsid w:val="00D56755"/>
    <w:rsid w:val="00D56CC1"/>
    <w:rsid w:val="00D57F31"/>
    <w:rsid w:val="00D61240"/>
    <w:rsid w:val="00D61D19"/>
    <w:rsid w:val="00D66FE3"/>
    <w:rsid w:val="00D67992"/>
    <w:rsid w:val="00D714CD"/>
    <w:rsid w:val="00D75DE5"/>
    <w:rsid w:val="00D81C67"/>
    <w:rsid w:val="00D856AB"/>
    <w:rsid w:val="00D857F6"/>
    <w:rsid w:val="00D8673B"/>
    <w:rsid w:val="00D8765B"/>
    <w:rsid w:val="00D92A42"/>
    <w:rsid w:val="00D94187"/>
    <w:rsid w:val="00D943DA"/>
    <w:rsid w:val="00D95081"/>
    <w:rsid w:val="00DA197C"/>
    <w:rsid w:val="00DA7162"/>
    <w:rsid w:val="00DB6DAA"/>
    <w:rsid w:val="00DC09DC"/>
    <w:rsid w:val="00DC429D"/>
    <w:rsid w:val="00DC507D"/>
    <w:rsid w:val="00DD0A7A"/>
    <w:rsid w:val="00DD599A"/>
    <w:rsid w:val="00DD78C2"/>
    <w:rsid w:val="00DE0911"/>
    <w:rsid w:val="00DE18FF"/>
    <w:rsid w:val="00DE7DB5"/>
    <w:rsid w:val="00DF0222"/>
    <w:rsid w:val="00DF1D35"/>
    <w:rsid w:val="00DF4061"/>
    <w:rsid w:val="00DF4DEB"/>
    <w:rsid w:val="00E01CEF"/>
    <w:rsid w:val="00E01EB4"/>
    <w:rsid w:val="00E06D7F"/>
    <w:rsid w:val="00E12997"/>
    <w:rsid w:val="00E15B9F"/>
    <w:rsid w:val="00E20E7E"/>
    <w:rsid w:val="00E220C8"/>
    <w:rsid w:val="00E241E0"/>
    <w:rsid w:val="00E32E92"/>
    <w:rsid w:val="00E35AEC"/>
    <w:rsid w:val="00E442CA"/>
    <w:rsid w:val="00E44745"/>
    <w:rsid w:val="00E45432"/>
    <w:rsid w:val="00E50E4F"/>
    <w:rsid w:val="00E51753"/>
    <w:rsid w:val="00E5210E"/>
    <w:rsid w:val="00E55908"/>
    <w:rsid w:val="00E622BD"/>
    <w:rsid w:val="00E62E56"/>
    <w:rsid w:val="00E634CA"/>
    <w:rsid w:val="00E7007A"/>
    <w:rsid w:val="00E718AC"/>
    <w:rsid w:val="00E83A6F"/>
    <w:rsid w:val="00E83AB8"/>
    <w:rsid w:val="00E846E4"/>
    <w:rsid w:val="00E85F27"/>
    <w:rsid w:val="00E86E4E"/>
    <w:rsid w:val="00E87E9D"/>
    <w:rsid w:val="00E92B34"/>
    <w:rsid w:val="00E93055"/>
    <w:rsid w:val="00E96223"/>
    <w:rsid w:val="00E96454"/>
    <w:rsid w:val="00E97462"/>
    <w:rsid w:val="00E975A8"/>
    <w:rsid w:val="00E97B12"/>
    <w:rsid w:val="00EA01DA"/>
    <w:rsid w:val="00EA4A6E"/>
    <w:rsid w:val="00EA4FD0"/>
    <w:rsid w:val="00EB29C3"/>
    <w:rsid w:val="00EB3943"/>
    <w:rsid w:val="00EB69BB"/>
    <w:rsid w:val="00EB79D3"/>
    <w:rsid w:val="00EC1577"/>
    <w:rsid w:val="00EC1A7D"/>
    <w:rsid w:val="00EC2D37"/>
    <w:rsid w:val="00ED1B15"/>
    <w:rsid w:val="00ED580C"/>
    <w:rsid w:val="00ED7A90"/>
    <w:rsid w:val="00EE49CD"/>
    <w:rsid w:val="00EE6916"/>
    <w:rsid w:val="00EF40F2"/>
    <w:rsid w:val="00EF44D5"/>
    <w:rsid w:val="00EF5A0F"/>
    <w:rsid w:val="00EF5C21"/>
    <w:rsid w:val="00EF7426"/>
    <w:rsid w:val="00F03109"/>
    <w:rsid w:val="00F04C12"/>
    <w:rsid w:val="00F04E3E"/>
    <w:rsid w:val="00F05DCC"/>
    <w:rsid w:val="00F10BD8"/>
    <w:rsid w:val="00F1403C"/>
    <w:rsid w:val="00F155CD"/>
    <w:rsid w:val="00F20484"/>
    <w:rsid w:val="00F20FEE"/>
    <w:rsid w:val="00F21BD1"/>
    <w:rsid w:val="00F37A39"/>
    <w:rsid w:val="00F40212"/>
    <w:rsid w:val="00F45057"/>
    <w:rsid w:val="00F477FA"/>
    <w:rsid w:val="00F50A36"/>
    <w:rsid w:val="00F514D4"/>
    <w:rsid w:val="00F53F9A"/>
    <w:rsid w:val="00F640E3"/>
    <w:rsid w:val="00F64C93"/>
    <w:rsid w:val="00F7255F"/>
    <w:rsid w:val="00F7355C"/>
    <w:rsid w:val="00F80EC9"/>
    <w:rsid w:val="00F8344E"/>
    <w:rsid w:val="00F84823"/>
    <w:rsid w:val="00F9062D"/>
    <w:rsid w:val="00F90FEB"/>
    <w:rsid w:val="00F93038"/>
    <w:rsid w:val="00F94B04"/>
    <w:rsid w:val="00F97DBD"/>
    <w:rsid w:val="00FA3076"/>
    <w:rsid w:val="00FA369D"/>
    <w:rsid w:val="00FA3DE2"/>
    <w:rsid w:val="00FA473C"/>
    <w:rsid w:val="00FA5521"/>
    <w:rsid w:val="00FA7601"/>
    <w:rsid w:val="00FB3B83"/>
    <w:rsid w:val="00FB5B1F"/>
    <w:rsid w:val="00FB75DB"/>
    <w:rsid w:val="00FD453B"/>
    <w:rsid w:val="00FD4AE0"/>
    <w:rsid w:val="00FD4DED"/>
    <w:rsid w:val="00FD4FEA"/>
    <w:rsid w:val="00FE1FDF"/>
    <w:rsid w:val="00FE22B2"/>
    <w:rsid w:val="00FE2D43"/>
    <w:rsid w:val="00FF1861"/>
    <w:rsid w:val="00FF4CDE"/>
    <w:rsid w:val="00FF5FC6"/>
    <w:rsid w:val="00FF6802"/>
    <w:rsid w:val="43E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A8"/>
    <w:rPr>
      <w:rFonts w:ascii="Helvetica" w:hAnsi="Helvetica"/>
      <w:kern w:val="0"/>
      <w:sz w:val="24"/>
      <w:szCs w:val="20"/>
      <w:lang w:val="de-DE" w:eastAsia="de-DE"/>
    </w:rPr>
  </w:style>
  <w:style w:type="paragraph" w:styleId="1">
    <w:name w:val="heading 1"/>
    <w:basedOn w:val="a"/>
    <w:next w:val="a"/>
    <w:link w:val="1Char"/>
    <w:uiPriority w:val="99"/>
    <w:qFormat/>
    <w:rsid w:val="000836A8"/>
    <w:pPr>
      <w:keepNext/>
      <w:numPr>
        <w:numId w:val="1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0836A8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C2D37"/>
    <w:rPr>
      <w:rFonts w:ascii="Helvetica" w:hAnsi="Helvetica" w:cs="Times New Roman"/>
      <w:b/>
      <w:bCs/>
      <w:kern w:val="44"/>
      <w:sz w:val="44"/>
      <w:szCs w:val="44"/>
      <w:lang w:val="de-DE" w:eastAsia="de-DE"/>
    </w:rPr>
  </w:style>
  <w:style w:type="character" w:customStyle="1" w:styleId="2Char">
    <w:name w:val="标题 2 Char"/>
    <w:basedOn w:val="a0"/>
    <w:link w:val="2"/>
    <w:uiPriority w:val="99"/>
    <w:semiHidden/>
    <w:locked/>
    <w:rsid w:val="00EC2D37"/>
    <w:rPr>
      <w:rFonts w:ascii="Cambria" w:eastAsia="宋体" w:hAnsi="Cambria" w:cs="Times New Roman"/>
      <w:b/>
      <w:bCs/>
      <w:kern w:val="0"/>
      <w:sz w:val="32"/>
      <w:szCs w:val="32"/>
      <w:lang w:val="de-DE" w:eastAsia="de-DE"/>
    </w:rPr>
  </w:style>
  <w:style w:type="paragraph" w:styleId="a3">
    <w:name w:val="Balloon Text"/>
    <w:basedOn w:val="a"/>
    <w:link w:val="Char"/>
    <w:uiPriority w:val="99"/>
    <w:rsid w:val="000836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0836A8"/>
    <w:rPr>
      <w:rFonts w:ascii="Helvetica" w:hAnsi="Helvetica" w:cs="Times New Roman"/>
      <w:sz w:val="18"/>
      <w:szCs w:val="18"/>
      <w:lang w:val="de-DE" w:eastAsia="de-DE"/>
    </w:rPr>
  </w:style>
  <w:style w:type="paragraph" w:styleId="a4">
    <w:name w:val="footer"/>
    <w:basedOn w:val="a"/>
    <w:link w:val="Char0"/>
    <w:uiPriority w:val="99"/>
    <w:rsid w:val="000836A8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4"/>
    <w:uiPriority w:val="99"/>
    <w:semiHidden/>
    <w:locked/>
    <w:rsid w:val="00EC2D37"/>
    <w:rPr>
      <w:rFonts w:ascii="Helvetica" w:hAnsi="Helvetica" w:cs="Times New Roman"/>
      <w:kern w:val="0"/>
      <w:sz w:val="18"/>
      <w:szCs w:val="18"/>
      <w:lang w:val="de-DE" w:eastAsia="de-DE"/>
    </w:rPr>
  </w:style>
  <w:style w:type="paragraph" w:styleId="a5">
    <w:name w:val="header"/>
    <w:basedOn w:val="a"/>
    <w:link w:val="Char1"/>
    <w:uiPriority w:val="99"/>
    <w:rsid w:val="000836A8"/>
    <w:pPr>
      <w:tabs>
        <w:tab w:val="center" w:pos="4536"/>
        <w:tab w:val="right" w:pos="9072"/>
      </w:tabs>
    </w:pPr>
  </w:style>
  <w:style w:type="character" w:customStyle="1" w:styleId="Char1">
    <w:name w:val="页眉 Char"/>
    <w:basedOn w:val="a0"/>
    <w:link w:val="a5"/>
    <w:uiPriority w:val="99"/>
    <w:semiHidden/>
    <w:locked/>
    <w:rsid w:val="00EC2D37"/>
    <w:rPr>
      <w:rFonts w:ascii="Helvetica" w:hAnsi="Helvetica" w:cs="Times New Roman"/>
      <w:kern w:val="0"/>
      <w:sz w:val="18"/>
      <w:szCs w:val="18"/>
      <w:lang w:val="de-DE" w:eastAsia="de-DE"/>
    </w:rPr>
  </w:style>
  <w:style w:type="paragraph" w:styleId="a6">
    <w:name w:val="Normal (Web)"/>
    <w:basedOn w:val="a"/>
    <w:uiPriority w:val="99"/>
    <w:rsid w:val="000836A8"/>
    <w:pPr>
      <w:spacing w:before="100" w:beforeAutospacing="1" w:after="100" w:afterAutospacing="1"/>
    </w:pPr>
    <w:rPr>
      <w:rFonts w:ascii="宋体" w:hAnsi="宋体" w:cs="宋体"/>
      <w:color w:val="000000"/>
      <w:szCs w:val="24"/>
      <w:lang w:val="en-US" w:eastAsia="zh-CN"/>
    </w:rPr>
  </w:style>
  <w:style w:type="character" w:styleId="a7">
    <w:name w:val="Strong"/>
    <w:basedOn w:val="a0"/>
    <w:uiPriority w:val="99"/>
    <w:qFormat/>
    <w:rsid w:val="000836A8"/>
    <w:rPr>
      <w:rFonts w:cs="Times New Roman"/>
      <w:b/>
    </w:rPr>
  </w:style>
  <w:style w:type="character" w:styleId="a8">
    <w:name w:val="page number"/>
    <w:basedOn w:val="a0"/>
    <w:uiPriority w:val="99"/>
    <w:rsid w:val="000836A8"/>
    <w:rPr>
      <w:rFonts w:cs="Times New Roman"/>
    </w:rPr>
  </w:style>
  <w:style w:type="character" w:styleId="a9">
    <w:name w:val="Hyperlink"/>
    <w:basedOn w:val="a0"/>
    <w:uiPriority w:val="99"/>
    <w:rsid w:val="000836A8"/>
    <w:rPr>
      <w:rFonts w:cs="Times New Roman"/>
      <w:color w:val="000000"/>
      <w:u w:val="none"/>
    </w:rPr>
  </w:style>
  <w:style w:type="table" w:styleId="aa">
    <w:name w:val="Table Grid"/>
    <w:basedOn w:val="a1"/>
    <w:uiPriority w:val="39"/>
    <w:rsid w:val="000836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icht">
    <w:name w:val="Bericht"/>
    <w:basedOn w:val="a"/>
    <w:uiPriority w:val="99"/>
    <w:rsid w:val="000836A8"/>
    <w:rPr>
      <w:rFonts w:ascii="Times New Roman" w:hAnsi="Times New Roman"/>
    </w:rPr>
  </w:style>
  <w:style w:type="paragraph" w:customStyle="1" w:styleId="Default">
    <w:name w:val="Default"/>
    <w:uiPriority w:val="99"/>
    <w:qFormat/>
    <w:rsid w:val="000836A8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836A8"/>
    <w:pPr>
      <w:spacing w:line="62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836A8"/>
    <w:pPr>
      <w:spacing w:after="238"/>
    </w:pPr>
  </w:style>
  <w:style w:type="paragraph" w:customStyle="1" w:styleId="CM7">
    <w:name w:val="CM7"/>
    <w:basedOn w:val="Default"/>
    <w:next w:val="Default"/>
    <w:uiPriority w:val="99"/>
    <w:rsid w:val="000836A8"/>
  </w:style>
  <w:style w:type="paragraph" w:customStyle="1" w:styleId="CM9">
    <w:name w:val="CM9"/>
    <w:basedOn w:val="Default"/>
    <w:next w:val="Default"/>
    <w:uiPriority w:val="99"/>
    <w:rsid w:val="000836A8"/>
    <w:pPr>
      <w:spacing w:after="815"/>
    </w:pPr>
  </w:style>
  <w:style w:type="paragraph" w:styleId="ab">
    <w:name w:val="List Paragraph"/>
    <w:basedOn w:val="a"/>
    <w:uiPriority w:val="99"/>
    <w:qFormat/>
    <w:rsid w:val="000836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icjszcj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QM\forms90012000\english\check%20of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 of documents.dot</Template>
  <TotalTime>699</TotalTime>
  <Pages>2</Pages>
  <Words>92</Words>
  <Characters>528</Characters>
  <Application>Microsoft Office Word</Application>
  <DocSecurity>0</DocSecurity>
  <Lines>4</Lines>
  <Paragraphs>1</Paragraphs>
  <ScaleCrop>false</ScaleCrop>
  <Company>TÜV Hannover Z.U.G.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Unterlagen</dc:title>
  <dc:creator>npetersen</dc:creator>
  <cp:lastModifiedBy>user</cp:lastModifiedBy>
  <cp:revision>639</cp:revision>
  <cp:lastPrinted>2018-03-09T06:02:00Z</cp:lastPrinted>
  <dcterms:created xsi:type="dcterms:W3CDTF">2018-02-22T02:56:00Z</dcterms:created>
  <dcterms:modified xsi:type="dcterms:W3CDTF">2018-04-26T02:47:00Z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