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59" w:rsidRDefault="002D5059" w:rsidP="00F7255F">
      <w:pPr>
        <w:pStyle w:val="CM7"/>
        <w:spacing w:after="50"/>
        <w:jc w:val="both"/>
        <w:rPr>
          <w:rFonts w:hAnsi="Arial"/>
          <w:sz w:val="32"/>
          <w:szCs w:val="32"/>
        </w:rPr>
      </w:pPr>
    </w:p>
    <w:p w:rsidR="00F7255F" w:rsidRDefault="00F7255F" w:rsidP="00F7255F">
      <w:pPr>
        <w:pStyle w:val="CM7"/>
        <w:spacing w:after="50"/>
        <w:jc w:val="both"/>
        <w:rPr>
          <w:rFonts w:hAnsi="Arial"/>
          <w:sz w:val="32"/>
          <w:szCs w:val="32"/>
        </w:rPr>
      </w:pPr>
      <w:r>
        <w:rPr>
          <w:rFonts w:hAnsi="Arial" w:hint="eastAsia"/>
          <w:sz w:val="32"/>
          <w:szCs w:val="32"/>
        </w:rPr>
        <w:t>附件1</w:t>
      </w:r>
    </w:p>
    <w:p w:rsidR="00E00C4D" w:rsidRDefault="00E00C4D" w:rsidP="00E00C4D">
      <w:pPr>
        <w:ind w:left="2640" w:hangingChars="600" w:hanging="2640"/>
        <w:jc w:val="center"/>
        <w:rPr>
          <w:b/>
          <w:sz w:val="44"/>
          <w:szCs w:val="44"/>
          <w:lang w:eastAsia="zh-CN"/>
        </w:rPr>
      </w:pPr>
      <w:r>
        <w:rPr>
          <w:rFonts w:ascii="仿宋_GB2312" w:eastAsia="仿宋_GB2312" w:hint="eastAsia"/>
          <w:sz w:val="44"/>
          <w:szCs w:val="44"/>
        </w:rPr>
        <w:t>《</w:t>
      </w:r>
      <w:r>
        <w:rPr>
          <w:rFonts w:ascii="仿宋_GB2312" w:eastAsia="仿宋_GB2312" w:hint="eastAsia"/>
          <w:b/>
          <w:color w:val="000000"/>
          <w:sz w:val="44"/>
          <w:szCs w:val="44"/>
        </w:rPr>
        <w:t>学员入学登记表</w:t>
      </w:r>
      <w:r>
        <w:rPr>
          <w:rFonts w:ascii="仿宋_GB2312" w:eastAsia="仿宋_GB2312" w:hint="eastAsia"/>
          <w:sz w:val="44"/>
          <w:szCs w:val="44"/>
        </w:rPr>
        <w:t>》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709"/>
        <w:gridCol w:w="2126"/>
        <w:gridCol w:w="567"/>
        <w:gridCol w:w="1276"/>
        <w:gridCol w:w="567"/>
        <w:gridCol w:w="1134"/>
        <w:gridCol w:w="1843"/>
      </w:tblGrid>
      <w:tr w:rsidR="00E00C4D" w:rsidTr="00D82DD4">
        <w:trPr>
          <w:trHeight w:val="567"/>
        </w:trPr>
        <w:tc>
          <w:tcPr>
            <w:tcW w:w="1560" w:type="dxa"/>
            <w:vAlign w:val="bottom"/>
          </w:tcPr>
          <w:p w:rsidR="00E00C4D" w:rsidRDefault="00E00C4D" w:rsidP="00D82DD4">
            <w:pPr>
              <w:spacing w:line="360" w:lineRule="auto"/>
              <w:jc w:val="center"/>
              <w:rPr>
                <w:rFonts w:ascii="宋体"/>
                <w:color w:val="FF0000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FF0000"/>
                <w:sz w:val="21"/>
                <w:szCs w:val="21"/>
                <w:lang w:eastAsia="zh-CN"/>
              </w:rPr>
              <w:t>工作单位</w:t>
            </w:r>
          </w:p>
        </w:tc>
        <w:tc>
          <w:tcPr>
            <w:tcW w:w="8222" w:type="dxa"/>
            <w:gridSpan w:val="7"/>
            <w:vAlign w:val="bottom"/>
          </w:tcPr>
          <w:p w:rsidR="00E00C4D" w:rsidRDefault="00E00C4D" w:rsidP="00D82DD4">
            <w:pPr>
              <w:spacing w:line="360" w:lineRule="auto"/>
              <w:rPr>
                <w:rFonts w:ascii="宋体"/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E00C4D" w:rsidTr="00D82DD4">
        <w:trPr>
          <w:trHeight w:val="576"/>
        </w:trPr>
        <w:tc>
          <w:tcPr>
            <w:tcW w:w="1560" w:type="dxa"/>
            <w:vAlign w:val="center"/>
          </w:tcPr>
          <w:p w:rsidR="00E00C4D" w:rsidRDefault="00E00C4D" w:rsidP="00D82DD4">
            <w:pPr>
              <w:spacing w:line="360" w:lineRule="auto"/>
              <w:jc w:val="center"/>
              <w:rPr>
                <w:rFonts w:ascii="宋体" w:hAnsi="宋体"/>
                <w:color w:val="FF0000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FF0000"/>
                <w:sz w:val="21"/>
                <w:szCs w:val="21"/>
                <w:lang w:eastAsia="zh-CN"/>
              </w:rPr>
              <w:t>通讯地址</w:t>
            </w:r>
          </w:p>
        </w:tc>
        <w:tc>
          <w:tcPr>
            <w:tcW w:w="8222" w:type="dxa"/>
            <w:gridSpan w:val="7"/>
            <w:vAlign w:val="center"/>
          </w:tcPr>
          <w:p w:rsidR="00E00C4D" w:rsidRDefault="00E00C4D" w:rsidP="00D82DD4"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</w:tr>
      <w:tr w:rsidR="001C2053" w:rsidTr="00D82DD4">
        <w:trPr>
          <w:trHeight w:val="576"/>
        </w:trPr>
        <w:tc>
          <w:tcPr>
            <w:tcW w:w="1560" w:type="dxa"/>
            <w:vAlign w:val="center"/>
          </w:tcPr>
          <w:p w:rsidR="001C2053" w:rsidRDefault="006629E7" w:rsidP="00D82DD4">
            <w:pPr>
              <w:spacing w:line="360" w:lineRule="auto"/>
              <w:jc w:val="center"/>
              <w:rPr>
                <w:rFonts w:ascii="宋体" w:hAnsi="宋体"/>
                <w:color w:val="FF0000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FF0000"/>
                <w:sz w:val="21"/>
                <w:szCs w:val="21"/>
                <w:lang w:eastAsia="zh-CN"/>
              </w:rPr>
              <w:t>培训体系</w:t>
            </w:r>
          </w:p>
        </w:tc>
        <w:tc>
          <w:tcPr>
            <w:tcW w:w="8222" w:type="dxa"/>
            <w:gridSpan w:val="7"/>
            <w:vAlign w:val="center"/>
          </w:tcPr>
          <w:p w:rsidR="001C2053" w:rsidRPr="001C2053" w:rsidRDefault="001C2053" w:rsidP="001C2053">
            <w:pPr>
              <w:pStyle w:val="ab"/>
              <w:numPr>
                <w:ilvl w:val="0"/>
                <w:numId w:val="50"/>
              </w:numPr>
              <w:spacing w:line="360" w:lineRule="auto"/>
              <w:ind w:firstLineChars="0"/>
              <w:jc w:val="center"/>
              <w:rPr>
                <w:rFonts w:ascii="宋体"/>
                <w:sz w:val="21"/>
                <w:szCs w:val="21"/>
                <w:lang w:eastAsia="zh-CN"/>
              </w:rPr>
            </w:pPr>
            <w:r w:rsidRPr="001C2053">
              <w:rPr>
                <w:rFonts w:ascii="宋体" w:hint="eastAsia"/>
                <w:sz w:val="21"/>
                <w:szCs w:val="21"/>
                <w:lang w:eastAsia="zh-CN"/>
              </w:rPr>
              <w:t>ISO9001：2015</w:t>
            </w:r>
            <w:r>
              <w:rPr>
                <w:rFonts w:ascii="宋体" w:hint="eastAsia"/>
                <w:sz w:val="21"/>
                <w:szCs w:val="21"/>
                <w:lang w:eastAsia="zh-CN"/>
              </w:rPr>
              <w:t xml:space="preserve">          </w:t>
            </w:r>
            <w:r w:rsidRPr="001C2053">
              <w:rPr>
                <w:rFonts w:ascii="宋体" w:hint="eastAsia"/>
                <w:sz w:val="21"/>
                <w:szCs w:val="21"/>
                <w:lang w:eastAsia="zh-CN"/>
              </w:rPr>
              <w:t>□</w:t>
            </w:r>
            <w:r>
              <w:rPr>
                <w:rFonts w:ascii="宋体" w:hint="eastAsia"/>
                <w:sz w:val="21"/>
                <w:szCs w:val="21"/>
                <w:lang w:eastAsia="zh-CN"/>
              </w:rPr>
              <w:t xml:space="preserve"> ISO14001：2015          </w:t>
            </w:r>
            <w:r w:rsidRPr="001C2053">
              <w:rPr>
                <w:rFonts w:ascii="宋体" w:hint="eastAsia"/>
                <w:sz w:val="21"/>
                <w:szCs w:val="21"/>
                <w:lang w:eastAsia="zh-CN"/>
              </w:rPr>
              <w:t>□</w:t>
            </w:r>
            <w:r>
              <w:rPr>
                <w:rFonts w:ascii="宋体" w:hint="eastAsia"/>
                <w:sz w:val="21"/>
                <w:szCs w:val="21"/>
                <w:lang w:eastAsia="zh-CN"/>
              </w:rPr>
              <w:t xml:space="preserve"> ISO45001：2018</w:t>
            </w:r>
          </w:p>
        </w:tc>
      </w:tr>
      <w:tr w:rsidR="00E00C4D" w:rsidTr="00D82DD4">
        <w:trPr>
          <w:trHeight w:val="576"/>
        </w:trPr>
        <w:tc>
          <w:tcPr>
            <w:tcW w:w="1560" w:type="dxa"/>
            <w:vAlign w:val="center"/>
          </w:tcPr>
          <w:p w:rsidR="00E00C4D" w:rsidRDefault="00E00C4D" w:rsidP="00D82DD4">
            <w:pPr>
              <w:spacing w:line="360" w:lineRule="auto"/>
              <w:jc w:val="center"/>
              <w:rPr>
                <w:rFonts w:ascii="宋体" w:hAnsi="宋体"/>
                <w:color w:val="FF0000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FF0000"/>
                <w:sz w:val="21"/>
                <w:szCs w:val="21"/>
                <w:lang w:eastAsia="zh-CN"/>
              </w:rPr>
              <w:t>住宿需求</w:t>
            </w:r>
          </w:p>
        </w:tc>
        <w:tc>
          <w:tcPr>
            <w:tcW w:w="3402" w:type="dxa"/>
            <w:gridSpan w:val="3"/>
            <w:vAlign w:val="center"/>
          </w:tcPr>
          <w:p w:rsidR="00E00C4D" w:rsidRDefault="00E00C4D" w:rsidP="00D82DD4"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  <w:r w:rsidRPr="00B42A30">
              <w:rPr>
                <w:rFonts w:ascii="宋体" w:hint="eastAsia"/>
                <w:sz w:val="21"/>
                <w:szCs w:val="21"/>
                <w:lang w:eastAsia="zh-CN"/>
              </w:rPr>
              <w:t>□</w:t>
            </w:r>
            <w:r>
              <w:rPr>
                <w:rFonts w:ascii="宋体" w:hint="eastAsia"/>
                <w:sz w:val="21"/>
                <w:szCs w:val="21"/>
                <w:lang w:eastAsia="zh-CN"/>
              </w:rPr>
              <w:t xml:space="preserve">标准A      </w:t>
            </w:r>
            <w:r w:rsidRPr="00B42A30">
              <w:rPr>
                <w:rFonts w:ascii="宋体" w:hint="eastAsia"/>
                <w:sz w:val="21"/>
                <w:szCs w:val="21"/>
                <w:lang w:eastAsia="zh-CN"/>
              </w:rPr>
              <w:t>□</w:t>
            </w:r>
            <w:r>
              <w:rPr>
                <w:rFonts w:ascii="宋体" w:hint="eastAsia"/>
                <w:sz w:val="21"/>
                <w:szCs w:val="21"/>
                <w:lang w:eastAsia="zh-CN"/>
              </w:rPr>
              <w:t>标准B</w:t>
            </w:r>
          </w:p>
        </w:tc>
        <w:tc>
          <w:tcPr>
            <w:tcW w:w="1843" w:type="dxa"/>
            <w:gridSpan w:val="2"/>
            <w:vAlign w:val="center"/>
          </w:tcPr>
          <w:p w:rsidR="00E00C4D" w:rsidRPr="008D470C" w:rsidRDefault="00E00C4D" w:rsidP="00D82DD4">
            <w:pPr>
              <w:spacing w:line="360" w:lineRule="auto"/>
              <w:jc w:val="center"/>
              <w:rPr>
                <w:rFonts w:ascii="宋体"/>
                <w:color w:val="FF0000"/>
                <w:sz w:val="21"/>
                <w:szCs w:val="21"/>
                <w:lang w:eastAsia="zh-CN"/>
              </w:rPr>
            </w:pPr>
            <w:r w:rsidRPr="008D470C">
              <w:rPr>
                <w:rFonts w:ascii="宋体" w:hint="eastAsia"/>
                <w:color w:val="FF0000"/>
                <w:sz w:val="21"/>
                <w:szCs w:val="21"/>
                <w:lang w:eastAsia="zh-CN"/>
              </w:rPr>
              <w:t>入住时间</w:t>
            </w:r>
          </w:p>
        </w:tc>
        <w:tc>
          <w:tcPr>
            <w:tcW w:w="2977" w:type="dxa"/>
            <w:gridSpan w:val="2"/>
            <w:vAlign w:val="center"/>
          </w:tcPr>
          <w:p w:rsidR="00E00C4D" w:rsidRDefault="00E00C4D" w:rsidP="00D82DD4"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</w:tr>
      <w:tr w:rsidR="00E00C4D" w:rsidTr="00D82DD4">
        <w:trPr>
          <w:trHeight w:val="581"/>
        </w:trPr>
        <w:tc>
          <w:tcPr>
            <w:tcW w:w="9782" w:type="dxa"/>
            <w:gridSpan w:val="8"/>
            <w:vAlign w:val="center"/>
          </w:tcPr>
          <w:p w:rsidR="00E00C4D" w:rsidRPr="00692F01" w:rsidRDefault="00E00C4D" w:rsidP="00D82DD4">
            <w:pPr>
              <w:widowControl w:val="0"/>
              <w:spacing w:line="360" w:lineRule="auto"/>
              <w:jc w:val="center"/>
              <w:rPr>
                <w:rFonts w:ascii="宋体"/>
                <w:b/>
                <w:sz w:val="30"/>
                <w:szCs w:val="30"/>
                <w:lang w:eastAsia="zh-CN"/>
              </w:rPr>
            </w:pPr>
            <w:r w:rsidRPr="00692F01">
              <w:rPr>
                <w:rFonts w:ascii="宋体" w:hAnsi="宋体" w:hint="eastAsia"/>
                <w:b/>
                <w:sz w:val="30"/>
                <w:szCs w:val="30"/>
                <w:lang w:eastAsia="zh-CN"/>
              </w:rPr>
              <w:t>学员信息登记</w:t>
            </w:r>
          </w:p>
        </w:tc>
      </w:tr>
      <w:tr w:rsidR="00E00C4D" w:rsidTr="00D82DD4">
        <w:trPr>
          <w:trHeight w:val="567"/>
        </w:trPr>
        <w:tc>
          <w:tcPr>
            <w:tcW w:w="1560" w:type="dxa"/>
            <w:vAlign w:val="bottom"/>
          </w:tcPr>
          <w:p w:rsidR="00E00C4D" w:rsidRDefault="00E00C4D" w:rsidP="00D82DD4">
            <w:pPr>
              <w:spacing w:line="360" w:lineRule="auto"/>
              <w:jc w:val="center"/>
              <w:rPr>
                <w:rFonts w:ascii="宋体"/>
                <w:color w:val="FF0000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FF0000"/>
                <w:sz w:val="21"/>
                <w:szCs w:val="21"/>
                <w:lang w:eastAsia="zh-CN"/>
              </w:rPr>
              <w:t>学员姓名</w:t>
            </w:r>
          </w:p>
        </w:tc>
        <w:tc>
          <w:tcPr>
            <w:tcW w:w="709" w:type="dxa"/>
            <w:vAlign w:val="bottom"/>
          </w:tcPr>
          <w:p w:rsidR="00E00C4D" w:rsidRPr="00BB2887" w:rsidRDefault="00E00C4D" w:rsidP="00D82DD4">
            <w:pPr>
              <w:spacing w:line="360" w:lineRule="auto"/>
              <w:jc w:val="center"/>
              <w:rPr>
                <w:rFonts w:ascii="宋体"/>
                <w:color w:val="FF0000"/>
                <w:sz w:val="21"/>
                <w:szCs w:val="21"/>
                <w:lang w:eastAsia="zh-CN"/>
              </w:rPr>
            </w:pPr>
            <w:r>
              <w:rPr>
                <w:rFonts w:ascii="宋体" w:hint="eastAsia"/>
                <w:color w:val="FF0000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2126" w:type="dxa"/>
            <w:vAlign w:val="bottom"/>
          </w:tcPr>
          <w:p w:rsidR="00E00C4D" w:rsidRPr="00BB2887" w:rsidRDefault="00E00C4D" w:rsidP="00D82DD4">
            <w:pPr>
              <w:spacing w:line="360" w:lineRule="auto"/>
              <w:jc w:val="center"/>
              <w:rPr>
                <w:rFonts w:ascii="宋体"/>
                <w:color w:val="FF0000"/>
                <w:sz w:val="21"/>
                <w:szCs w:val="21"/>
                <w:lang w:eastAsia="zh-CN"/>
              </w:rPr>
            </w:pPr>
            <w:r w:rsidRPr="00BB2887">
              <w:rPr>
                <w:rFonts w:ascii="宋体" w:hAnsi="宋体" w:hint="eastAsia"/>
                <w:color w:val="FF0000"/>
                <w:sz w:val="21"/>
                <w:szCs w:val="21"/>
              </w:rPr>
              <w:t>身份证号</w:t>
            </w:r>
            <w:r w:rsidRPr="00BB2887">
              <w:rPr>
                <w:rFonts w:ascii="宋体" w:hAnsi="宋体" w:hint="eastAsia"/>
                <w:color w:val="FF0000"/>
                <w:sz w:val="21"/>
                <w:szCs w:val="21"/>
                <w:lang w:eastAsia="zh-CN"/>
              </w:rPr>
              <w:t>码</w:t>
            </w:r>
          </w:p>
        </w:tc>
        <w:tc>
          <w:tcPr>
            <w:tcW w:w="1843" w:type="dxa"/>
            <w:gridSpan w:val="2"/>
            <w:vAlign w:val="bottom"/>
          </w:tcPr>
          <w:p w:rsidR="00E00C4D" w:rsidRPr="00C33B9B" w:rsidRDefault="00E00C4D" w:rsidP="00D82DD4">
            <w:pPr>
              <w:spacing w:line="360" w:lineRule="auto"/>
              <w:jc w:val="center"/>
              <w:rPr>
                <w:rFonts w:ascii="宋体"/>
                <w:color w:val="FF0000"/>
                <w:sz w:val="21"/>
                <w:szCs w:val="21"/>
                <w:lang w:eastAsia="zh-CN"/>
              </w:rPr>
            </w:pPr>
            <w:r w:rsidRPr="00C33B9B">
              <w:rPr>
                <w:rFonts w:ascii="宋体" w:hint="eastAsia"/>
                <w:color w:val="FF0000"/>
                <w:sz w:val="21"/>
                <w:szCs w:val="21"/>
                <w:lang w:eastAsia="zh-CN"/>
              </w:rPr>
              <w:t>联系方式</w:t>
            </w:r>
          </w:p>
        </w:tc>
        <w:tc>
          <w:tcPr>
            <w:tcW w:w="1701" w:type="dxa"/>
            <w:gridSpan w:val="2"/>
            <w:vAlign w:val="bottom"/>
          </w:tcPr>
          <w:p w:rsidR="00E00C4D" w:rsidRDefault="00E00C4D" w:rsidP="00D82DD4">
            <w:pPr>
              <w:spacing w:line="360" w:lineRule="auto"/>
              <w:jc w:val="center"/>
              <w:rPr>
                <w:rFonts w:ascii="宋体"/>
                <w:color w:val="FF0000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部</w:t>
            </w: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>门</w:t>
            </w:r>
          </w:p>
        </w:tc>
        <w:tc>
          <w:tcPr>
            <w:tcW w:w="1843" w:type="dxa"/>
            <w:vAlign w:val="bottom"/>
          </w:tcPr>
          <w:p w:rsidR="00E00C4D" w:rsidRPr="00C33B9B" w:rsidRDefault="00E00C4D" w:rsidP="00D82DD4">
            <w:pPr>
              <w:spacing w:line="360" w:lineRule="auto"/>
              <w:jc w:val="center"/>
              <w:rPr>
                <w:rFonts w:ascii="宋体"/>
                <w:color w:val="FF0000"/>
                <w:sz w:val="21"/>
                <w:szCs w:val="21"/>
                <w:lang w:eastAsia="zh-CN"/>
              </w:rPr>
            </w:pPr>
            <w:r w:rsidRPr="00C33B9B">
              <w:rPr>
                <w:rFonts w:ascii="宋体" w:hint="eastAsia"/>
                <w:color w:val="FF0000"/>
                <w:sz w:val="21"/>
                <w:szCs w:val="21"/>
                <w:lang w:eastAsia="zh-CN"/>
              </w:rPr>
              <w:t>住宿需求</w:t>
            </w:r>
          </w:p>
        </w:tc>
      </w:tr>
      <w:tr w:rsidR="00E00C4D" w:rsidTr="00D82DD4">
        <w:trPr>
          <w:trHeight w:val="602"/>
        </w:trPr>
        <w:tc>
          <w:tcPr>
            <w:tcW w:w="1560" w:type="dxa"/>
            <w:vAlign w:val="center"/>
          </w:tcPr>
          <w:p w:rsidR="00E00C4D" w:rsidRDefault="00E00C4D" w:rsidP="00D82DD4">
            <w:pPr>
              <w:widowControl w:val="0"/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E00C4D" w:rsidRDefault="00E00C4D" w:rsidP="00D82DD4"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E00C4D" w:rsidRDefault="00E00C4D" w:rsidP="00D82DD4"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00C4D" w:rsidRDefault="00E00C4D" w:rsidP="00D82DD4"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00C4D" w:rsidRDefault="00E00C4D" w:rsidP="00D82DD4"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E00C4D" w:rsidRPr="00FE6AA0" w:rsidRDefault="00E00C4D" w:rsidP="00D82DD4">
            <w:pPr>
              <w:spacing w:line="360" w:lineRule="auto"/>
              <w:jc w:val="center"/>
              <w:rPr>
                <w:rFonts w:ascii="宋体"/>
                <w:color w:val="FF0000"/>
                <w:sz w:val="21"/>
                <w:szCs w:val="21"/>
                <w:lang w:eastAsia="zh-CN"/>
              </w:rPr>
            </w:pPr>
            <w:r w:rsidRPr="00FE6AA0">
              <w:rPr>
                <w:rFonts w:ascii="宋体" w:hint="eastAsia"/>
                <w:sz w:val="21"/>
                <w:szCs w:val="21"/>
                <w:lang w:eastAsia="zh-CN"/>
              </w:rPr>
              <w:t>□合住   □单住</w:t>
            </w:r>
          </w:p>
        </w:tc>
      </w:tr>
      <w:tr w:rsidR="00E00C4D" w:rsidTr="00D82DD4">
        <w:trPr>
          <w:trHeight w:val="567"/>
        </w:trPr>
        <w:tc>
          <w:tcPr>
            <w:tcW w:w="1560" w:type="dxa"/>
            <w:vAlign w:val="center"/>
          </w:tcPr>
          <w:p w:rsidR="00E00C4D" w:rsidRDefault="00E00C4D" w:rsidP="00D82DD4">
            <w:pPr>
              <w:widowControl w:val="0"/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00C4D" w:rsidRDefault="00E00C4D" w:rsidP="00D82DD4"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E00C4D" w:rsidRDefault="00E00C4D" w:rsidP="00D82DD4"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00C4D" w:rsidRDefault="00E00C4D" w:rsidP="00D82DD4"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00C4D" w:rsidRDefault="00E00C4D" w:rsidP="00D82DD4"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E00C4D" w:rsidRPr="00FE6AA0" w:rsidRDefault="00E00C4D" w:rsidP="00D82DD4">
            <w:pPr>
              <w:spacing w:line="360" w:lineRule="auto"/>
              <w:jc w:val="center"/>
              <w:rPr>
                <w:rFonts w:ascii="宋体"/>
                <w:color w:val="FF0000"/>
                <w:sz w:val="21"/>
                <w:szCs w:val="21"/>
                <w:lang w:eastAsia="zh-CN"/>
              </w:rPr>
            </w:pPr>
            <w:r w:rsidRPr="00FE6AA0">
              <w:rPr>
                <w:rFonts w:ascii="宋体" w:hint="eastAsia"/>
                <w:sz w:val="21"/>
                <w:szCs w:val="21"/>
                <w:lang w:eastAsia="zh-CN"/>
              </w:rPr>
              <w:t>□合住   □单住</w:t>
            </w:r>
          </w:p>
        </w:tc>
      </w:tr>
      <w:tr w:rsidR="00E00C4D" w:rsidTr="00D82DD4">
        <w:trPr>
          <w:trHeight w:val="567"/>
        </w:trPr>
        <w:tc>
          <w:tcPr>
            <w:tcW w:w="1560" w:type="dxa"/>
            <w:vAlign w:val="center"/>
          </w:tcPr>
          <w:p w:rsidR="00E00C4D" w:rsidRDefault="00E00C4D" w:rsidP="00D82DD4">
            <w:pPr>
              <w:widowControl w:val="0"/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00C4D" w:rsidRDefault="00E00C4D" w:rsidP="00D82DD4"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E00C4D" w:rsidRDefault="00E00C4D" w:rsidP="00D82DD4"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00C4D" w:rsidRDefault="00E00C4D" w:rsidP="00D82DD4"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00C4D" w:rsidRDefault="00E00C4D" w:rsidP="00D82DD4"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E00C4D" w:rsidRPr="00FE6AA0" w:rsidRDefault="00E00C4D" w:rsidP="00D82DD4">
            <w:pPr>
              <w:spacing w:line="360" w:lineRule="auto"/>
              <w:jc w:val="center"/>
              <w:rPr>
                <w:rFonts w:ascii="宋体"/>
                <w:color w:val="FF0000"/>
                <w:sz w:val="21"/>
                <w:szCs w:val="21"/>
                <w:lang w:eastAsia="zh-CN"/>
              </w:rPr>
            </w:pPr>
            <w:r w:rsidRPr="00FE6AA0">
              <w:rPr>
                <w:rFonts w:ascii="宋体" w:hint="eastAsia"/>
                <w:sz w:val="21"/>
                <w:szCs w:val="21"/>
                <w:lang w:eastAsia="zh-CN"/>
              </w:rPr>
              <w:t>□合住   □单住</w:t>
            </w:r>
          </w:p>
        </w:tc>
      </w:tr>
      <w:tr w:rsidR="00E00C4D" w:rsidTr="00D82DD4">
        <w:trPr>
          <w:trHeight w:val="567"/>
        </w:trPr>
        <w:tc>
          <w:tcPr>
            <w:tcW w:w="1560" w:type="dxa"/>
            <w:vAlign w:val="center"/>
          </w:tcPr>
          <w:p w:rsidR="00E00C4D" w:rsidRDefault="00E00C4D" w:rsidP="00D82DD4">
            <w:pPr>
              <w:widowControl w:val="0"/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00C4D" w:rsidRDefault="00E00C4D" w:rsidP="00D82DD4"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E00C4D" w:rsidRDefault="00E00C4D" w:rsidP="00D82DD4"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00C4D" w:rsidRDefault="00E00C4D" w:rsidP="00D82DD4"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00C4D" w:rsidRDefault="00E00C4D" w:rsidP="00D82DD4"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E00C4D" w:rsidRPr="00FE6AA0" w:rsidRDefault="00E00C4D" w:rsidP="00D82DD4"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  <w:r w:rsidRPr="00FE6AA0">
              <w:rPr>
                <w:rFonts w:ascii="宋体" w:hint="eastAsia"/>
                <w:sz w:val="21"/>
                <w:szCs w:val="21"/>
                <w:lang w:eastAsia="zh-CN"/>
              </w:rPr>
              <w:t>□合住   □单住</w:t>
            </w:r>
          </w:p>
        </w:tc>
      </w:tr>
      <w:tr w:rsidR="00E00C4D" w:rsidTr="00D82DD4">
        <w:trPr>
          <w:trHeight w:val="567"/>
        </w:trPr>
        <w:tc>
          <w:tcPr>
            <w:tcW w:w="1560" w:type="dxa"/>
            <w:vAlign w:val="center"/>
          </w:tcPr>
          <w:p w:rsidR="00E00C4D" w:rsidRDefault="00E00C4D" w:rsidP="00D82DD4">
            <w:pPr>
              <w:widowControl w:val="0"/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00C4D" w:rsidRDefault="00E00C4D" w:rsidP="00D82DD4"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E00C4D" w:rsidRDefault="00E00C4D" w:rsidP="00D82DD4"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00C4D" w:rsidRDefault="00E00C4D" w:rsidP="00D82DD4"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00C4D" w:rsidRDefault="00E00C4D" w:rsidP="00D82DD4"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E00C4D" w:rsidRPr="00FE6AA0" w:rsidRDefault="00E00C4D" w:rsidP="00D82DD4"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  <w:r w:rsidRPr="00FE6AA0">
              <w:rPr>
                <w:rFonts w:ascii="宋体" w:hint="eastAsia"/>
                <w:sz w:val="21"/>
                <w:szCs w:val="21"/>
                <w:lang w:eastAsia="zh-CN"/>
              </w:rPr>
              <w:t>□合住   □单住</w:t>
            </w:r>
          </w:p>
        </w:tc>
      </w:tr>
      <w:tr w:rsidR="00E00C4D" w:rsidTr="00D82DD4">
        <w:trPr>
          <w:trHeight w:val="567"/>
        </w:trPr>
        <w:tc>
          <w:tcPr>
            <w:tcW w:w="1560" w:type="dxa"/>
            <w:vAlign w:val="center"/>
          </w:tcPr>
          <w:p w:rsidR="00E00C4D" w:rsidRDefault="00E00C4D" w:rsidP="00D82DD4">
            <w:pPr>
              <w:widowControl w:val="0"/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00C4D" w:rsidRDefault="00E00C4D" w:rsidP="00D82DD4"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E00C4D" w:rsidRDefault="00E00C4D" w:rsidP="00D82DD4"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00C4D" w:rsidRDefault="00E00C4D" w:rsidP="00D82DD4"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00C4D" w:rsidRDefault="00E00C4D" w:rsidP="00D82DD4"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E00C4D" w:rsidRPr="00FE6AA0" w:rsidRDefault="00E00C4D" w:rsidP="00D82DD4"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  <w:r w:rsidRPr="00FE6AA0">
              <w:rPr>
                <w:rFonts w:ascii="宋体" w:hint="eastAsia"/>
                <w:sz w:val="21"/>
                <w:szCs w:val="21"/>
                <w:lang w:eastAsia="zh-CN"/>
              </w:rPr>
              <w:t>□合住   □单住</w:t>
            </w:r>
          </w:p>
        </w:tc>
      </w:tr>
      <w:tr w:rsidR="00E00C4D" w:rsidTr="00D82DD4">
        <w:trPr>
          <w:trHeight w:val="567"/>
        </w:trPr>
        <w:tc>
          <w:tcPr>
            <w:tcW w:w="1560" w:type="dxa"/>
            <w:vAlign w:val="center"/>
          </w:tcPr>
          <w:p w:rsidR="00E00C4D" w:rsidRDefault="00E00C4D" w:rsidP="00D82DD4">
            <w:pPr>
              <w:widowControl w:val="0"/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00C4D" w:rsidRDefault="00E00C4D" w:rsidP="00D82DD4"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E00C4D" w:rsidRDefault="00E00C4D" w:rsidP="00D82DD4"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00C4D" w:rsidRDefault="00E00C4D" w:rsidP="00D82DD4"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00C4D" w:rsidRDefault="00E00C4D" w:rsidP="00D82DD4"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E00C4D" w:rsidRPr="00FE6AA0" w:rsidRDefault="00E00C4D" w:rsidP="00D82DD4"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  <w:r w:rsidRPr="00FE6AA0">
              <w:rPr>
                <w:rFonts w:ascii="宋体" w:hint="eastAsia"/>
                <w:sz w:val="21"/>
                <w:szCs w:val="21"/>
                <w:lang w:eastAsia="zh-CN"/>
              </w:rPr>
              <w:t>□合住   □单住</w:t>
            </w:r>
          </w:p>
        </w:tc>
      </w:tr>
      <w:tr w:rsidR="00E00C4D" w:rsidTr="00D82DD4">
        <w:trPr>
          <w:trHeight w:val="106"/>
        </w:trPr>
        <w:tc>
          <w:tcPr>
            <w:tcW w:w="9782" w:type="dxa"/>
            <w:gridSpan w:val="8"/>
            <w:vAlign w:val="bottom"/>
          </w:tcPr>
          <w:p w:rsidR="00E00C4D" w:rsidRDefault="00E00C4D" w:rsidP="00D82DD4">
            <w:pPr>
              <w:pStyle w:val="Default"/>
              <w:rPr>
                <w:rFonts w:ascii="Arial" w:eastAsia="黑体" w:hAnsi="黑体" w:cs="Arial"/>
                <w:b/>
              </w:rPr>
            </w:pPr>
            <w:r>
              <w:rPr>
                <w:rFonts w:ascii="Arial" w:eastAsia="黑体" w:hAnsi="黑体" w:cs="Arial" w:hint="eastAsia"/>
                <w:b/>
              </w:rPr>
              <w:t>汇款信息</w:t>
            </w:r>
          </w:p>
          <w:p w:rsidR="00E00C4D" w:rsidRDefault="00E00C4D" w:rsidP="00D82DD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Chars="400" w:firstLine="960"/>
              <w:jc w:val="both"/>
              <w:rPr>
                <w:rFonts w:ascii="宋体" w:hAnsi="Times New Roman" w:cs="宋体"/>
                <w:color w:val="000000"/>
                <w:szCs w:val="24"/>
                <w:lang w:val="en-US" w:eastAsia="zh-CN"/>
              </w:rPr>
            </w:pPr>
            <w:r>
              <w:rPr>
                <w:rFonts w:ascii="宋体" w:hAnsi="Times New Roman" w:cs="宋体" w:hint="eastAsia"/>
                <w:color w:val="000000"/>
                <w:szCs w:val="24"/>
                <w:lang w:val="en-US" w:eastAsia="zh-CN"/>
              </w:rPr>
              <w:t>开户名：中国检验认证集团江苏有限公司</w:t>
            </w:r>
            <w:r>
              <w:rPr>
                <w:rFonts w:ascii="宋体" w:hAnsi="Times New Roman" w:cs="宋体"/>
                <w:color w:val="000000"/>
                <w:szCs w:val="24"/>
                <w:lang w:val="en-US" w:eastAsia="zh-CN"/>
              </w:rPr>
              <w:t xml:space="preserve"> </w:t>
            </w:r>
          </w:p>
          <w:p w:rsidR="00E00C4D" w:rsidRDefault="00E00C4D" w:rsidP="00D82DD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Chars="400" w:firstLine="960"/>
              <w:jc w:val="both"/>
              <w:rPr>
                <w:rFonts w:ascii="宋体" w:hAnsi="Times New Roman" w:cs="宋体"/>
                <w:color w:val="000000"/>
                <w:szCs w:val="24"/>
                <w:lang w:val="en-US" w:eastAsia="zh-CN"/>
              </w:rPr>
            </w:pPr>
            <w:r>
              <w:rPr>
                <w:rFonts w:ascii="宋体" w:hAnsi="Times New Roman" w:cs="宋体" w:hint="eastAsia"/>
                <w:color w:val="000000"/>
                <w:szCs w:val="24"/>
                <w:lang w:val="en-US" w:eastAsia="zh-CN"/>
              </w:rPr>
              <w:t>账</w:t>
            </w:r>
            <w:r>
              <w:rPr>
                <w:rFonts w:ascii="宋体" w:hAnsi="Times New Roman" w:cs="宋体"/>
                <w:color w:val="000000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Times New Roman" w:cs="宋体" w:hint="eastAsia"/>
                <w:color w:val="000000"/>
                <w:szCs w:val="24"/>
                <w:lang w:val="en-US" w:eastAsia="zh-CN"/>
              </w:rPr>
              <w:t>号：</w:t>
            </w:r>
            <w:r w:rsidR="00D41E44">
              <w:rPr>
                <w:rFonts w:ascii="宋体" w:hAnsi="Times New Roman" w:cs="宋体" w:hint="eastAsia"/>
                <w:color w:val="000000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Times New Roman" w:cs="宋体"/>
                <w:color w:val="000000"/>
                <w:szCs w:val="24"/>
                <w:lang w:val="en-US" w:eastAsia="zh-CN"/>
              </w:rPr>
              <w:t xml:space="preserve">252082435710001 </w:t>
            </w:r>
          </w:p>
          <w:p w:rsidR="00E00C4D" w:rsidRDefault="00E00C4D" w:rsidP="00D82DD4">
            <w:pPr>
              <w:widowControl w:val="0"/>
              <w:spacing w:after="100" w:afterAutospacing="1" w:line="360" w:lineRule="auto"/>
              <w:ind w:firstLineChars="400" w:firstLine="960"/>
              <w:jc w:val="both"/>
              <w:rPr>
                <w:b/>
                <w:szCs w:val="24"/>
                <w:lang w:val="en-US" w:eastAsia="zh-CN"/>
              </w:rPr>
            </w:pPr>
            <w:r>
              <w:rPr>
                <w:rFonts w:ascii="宋体" w:hAnsi="Times New Roman" w:cs="宋体" w:hint="eastAsia"/>
                <w:color w:val="000000"/>
                <w:szCs w:val="24"/>
                <w:lang w:val="en-US" w:eastAsia="zh-CN"/>
              </w:rPr>
              <w:t>开户行：招商银行南京分行城南支行</w:t>
            </w:r>
            <w:r>
              <w:rPr>
                <w:rFonts w:ascii="宋体" w:hAnsi="Times New Roman" w:cs="宋体"/>
                <w:color w:val="000000"/>
                <w:szCs w:val="24"/>
                <w:lang w:val="en-US" w:eastAsia="zh-CN"/>
              </w:rPr>
              <w:t xml:space="preserve"> </w:t>
            </w:r>
          </w:p>
        </w:tc>
      </w:tr>
      <w:tr w:rsidR="00E00C4D" w:rsidTr="001C2053">
        <w:trPr>
          <w:trHeight w:val="1297"/>
        </w:trPr>
        <w:tc>
          <w:tcPr>
            <w:tcW w:w="9782" w:type="dxa"/>
            <w:gridSpan w:val="8"/>
          </w:tcPr>
          <w:p w:rsidR="00E00C4D" w:rsidRDefault="00E00C4D" w:rsidP="00D82DD4">
            <w:pPr>
              <w:pStyle w:val="Default"/>
              <w:jc w:val="both"/>
              <w:rPr>
                <w:rFonts w:ascii="Arial" w:eastAsia="黑体" w:hAnsi="黑体" w:cs="Arial"/>
                <w:b/>
              </w:rPr>
            </w:pPr>
            <w:r w:rsidRPr="00A86EA0">
              <w:rPr>
                <w:rFonts w:ascii="Arial" w:eastAsia="黑体" w:hAnsi="黑体" w:cs="Arial" w:hint="eastAsia"/>
                <w:b/>
              </w:rPr>
              <w:t>培训联系人</w:t>
            </w:r>
          </w:p>
          <w:p w:rsidR="00E00C4D" w:rsidRDefault="00E00C4D" w:rsidP="00D82DD4">
            <w:pPr>
              <w:widowControl w:val="0"/>
              <w:tabs>
                <w:tab w:val="left" w:pos="570"/>
              </w:tabs>
              <w:spacing w:after="100" w:afterAutospacing="1"/>
              <w:ind w:firstLineChars="550" w:firstLine="1320"/>
              <w:jc w:val="both"/>
              <w:rPr>
                <w:rFonts w:ascii="宋体" w:hAnsi="Times New Roman" w:cs="宋体"/>
                <w:color w:val="000000"/>
                <w:szCs w:val="24"/>
                <w:lang w:val="en-US" w:eastAsia="zh-CN"/>
              </w:rPr>
            </w:pPr>
            <w:r>
              <w:rPr>
                <w:rFonts w:ascii="宋体" w:hAnsi="Times New Roman" w:cs="宋体" w:hint="eastAsia"/>
                <w:color w:val="000000"/>
                <w:szCs w:val="24"/>
                <w:lang w:val="en-US" w:eastAsia="zh-CN"/>
              </w:rPr>
              <w:t>周老师</w:t>
            </w:r>
            <w:r>
              <w:rPr>
                <w:rFonts w:ascii="宋体" w:hAnsi="Times New Roman" w:cs="宋体"/>
                <w:color w:val="000000"/>
                <w:szCs w:val="24"/>
                <w:lang w:val="en-US" w:eastAsia="zh-CN"/>
              </w:rPr>
              <w:t xml:space="preserve"> 025-52345790/15850562756    </w:t>
            </w:r>
          </w:p>
          <w:p w:rsidR="00E00C4D" w:rsidRPr="00DC3984" w:rsidRDefault="00E00C4D" w:rsidP="00D82DD4">
            <w:pPr>
              <w:widowControl w:val="0"/>
              <w:tabs>
                <w:tab w:val="left" w:pos="570"/>
              </w:tabs>
              <w:spacing w:after="100" w:afterAutospacing="1"/>
              <w:ind w:firstLineChars="550" w:firstLine="1320"/>
              <w:jc w:val="both"/>
              <w:rPr>
                <w:lang w:eastAsia="zh-CN"/>
              </w:rPr>
            </w:pPr>
            <w:r>
              <w:rPr>
                <w:rFonts w:ascii="宋体" w:hAnsi="Times New Roman" w:cs="宋体"/>
                <w:color w:val="000000"/>
                <w:szCs w:val="24"/>
                <w:lang w:val="en-US" w:eastAsia="zh-CN"/>
              </w:rPr>
              <w:t xml:space="preserve">E-mail: </w:t>
            </w:r>
            <w:hyperlink r:id="rId7" w:history="1">
              <w:r>
                <w:rPr>
                  <w:rStyle w:val="a6"/>
                  <w:rFonts w:ascii="宋体" w:hAnsi="Times New Roman" w:cs="宋体"/>
                  <w:szCs w:val="24"/>
                  <w:lang w:val="en-US" w:eastAsia="zh-CN"/>
                </w:rPr>
                <w:t>ccicjszcj@163.com</w:t>
              </w:r>
            </w:hyperlink>
            <w:r>
              <w:rPr>
                <w:rFonts w:ascii="宋体" w:hAnsi="Times New Roman" w:cs="宋体"/>
                <w:color w:val="000000"/>
                <w:szCs w:val="24"/>
                <w:lang w:val="en-US" w:eastAsia="zh-CN"/>
              </w:rPr>
              <w:t xml:space="preserve">              </w:t>
            </w:r>
          </w:p>
        </w:tc>
      </w:tr>
      <w:tr w:rsidR="00E00C4D" w:rsidTr="00D82DD4">
        <w:trPr>
          <w:trHeight w:val="1688"/>
        </w:trPr>
        <w:tc>
          <w:tcPr>
            <w:tcW w:w="9782" w:type="dxa"/>
            <w:gridSpan w:val="8"/>
          </w:tcPr>
          <w:p w:rsidR="00E00C4D" w:rsidRDefault="00E00C4D" w:rsidP="00D82DD4">
            <w:pPr>
              <w:tabs>
                <w:tab w:val="left" w:pos="1890"/>
              </w:tabs>
              <w:spacing w:line="320" w:lineRule="exact"/>
              <w:rPr>
                <w:rFonts w:ascii="微软雅黑" w:eastAsia="微软雅黑" w:hAnsi="微软雅黑" w:cs="微软雅黑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4"/>
              </w:rPr>
              <w:t>参会方式：</w:t>
            </w:r>
            <w:r>
              <w:rPr>
                <w:rFonts w:ascii="微软雅黑" w:eastAsia="微软雅黑" w:hAnsi="微软雅黑" w:cs="微软雅黑"/>
                <w:b/>
                <w:szCs w:val="24"/>
                <w:lang w:eastAsia="zh-CN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Cs w:val="24"/>
              </w:rPr>
              <w:t>请您将培训报名表</w:t>
            </w:r>
            <w:r>
              <w:rPr>
                <w:rFonts w:ascii="微软雅黑" w:eastAsia="微软雅黑" w:hAnsi="微软雅黑" w:cs="微软雅黑" w:hint="eastAsia"/>
                <w:szCs w:val="24"/>
                <w:lang w:eastAsia="zh-CN"/>
              </w:rPr>
              <w:t>及开票信息以</w:t>
            </w:r>
            <w:r>
              <w:rPr>
                <w:rFonts w:ascii="微软雅黑" w:eastAsia="微软雅黑" w:hAnsi="微软雅黑" w:cs="微软雅黑" w:hint="eastAsia"/>
                <w:szCs w:val="24"/>
              </w:rPr>
              <w:t>电子稿回复。</w:t>
            </w:r>
          </w:p>
          <w:p w:rsidR="00E00C4D" w:rsidRDefault="00E00C4D" w:rsidP="00D82DD4">
            <w:pPr>
              <w:spacing w:line="320" w:lineRule="exact"/>
              <w:ind w:firstLineChars="550" w:firstLine="1320"/>
              <w:rPr>
                <w:rFonts w:ascii="微软雅黑" w:eastAsia="微软雅黑" w:hAnsi="微软雅黑" w:cs="微软雅黑"/>
                <w:bCs/>
                <w:szCs w:val="24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bCs/>
                <w:szCs w:val="24"/>
              </w:rPr>
              <w:t>通过银行付款，请</w:t>
            </w:r>
            <w:r>
              <w:rPr>
                <w:rFonts w:ascii="微软雅黑" w:eastAsia="微软雅黑" w:hAnsi="微软雅黑" w:cs="微软雅黑" w:hint="eastAsia"/>
                <w:bCs/>
                <w:szCs w:val="24"/>
                <w:lang w:eastAsia="zh-CN"/>
              </w:rPr>
              <w:t>及时将</w:t>
            </w:r>
            <w:r>
              <w:rPr>
                <w:rFonts w:ascii="微软雅黑" w:eastAsia="微软雅黑" w:hAnsi="微软雅黑" w:cs="微软雅黑" w:hint="eastAsia"/>
                <w:bCs/>
                <w:szCs w:val="24"/>
              </w:rPr>
              <w:t>付款凭证</w:t>
            </w:r>
            <w:r>
              <w:rPr>
                <w:rFonts w:ascii="微软雅黑" w:eastAsia="微软雅黑" w:hAnsi="微软雅黑" w:cs="微软雅黑" w:hint="eastAsia"/>
                <w:bCs/>
                <w:szCs w:val="24"/>
                <w:lang w:eastAsia="zh-CN"/>
              </w:rPr>
              <w:t>发给培训班联系人。</w:t>
            </w:r>
          </w:p>
          <w:p w:rsidR="00E00C4D" w:rsidRDefault="00E00C4D" w:rsidP="00D82DD4">
            <w:pPr>
              <w:spacing w:line="320" w:lineRule="exact"/>
              <w:ind w:firstLineChars="550" w:firstLine="1320"/>
              <w:rPr>
                <w:b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Cs w:val="24"/>
              </w:rPr>
              <w:t>为了您能顺利</w:t>
            </w:r>
            <w:r>
              <w:rPr>
                <w:rFonts w:ascii="微软雅黑" w:eastAsia="微软雅黑" w:hAnsi="微软雅黑" w:cs="微软雅黑" w:hint="eastAsia"/>
                <w:szCs w:val="24"/>
                <w:lang w:eastAsia="zh-CN"/>
              </w:rPr>
              <w:t>报名</w:t>
            </w:r>
            <w:r>
              <w:rPr>
                <w:rFonts w:ascii="微软雅黑" w:eastAsia="微软雅黑" w:hAnsi="微软雅黑" w:cs="微软雅黑" w:hint="eastAsia"/>
                <w:szCs w:val="24"/>
              </w:rPr>
              <w:t>，请您详细填写申请表后第一时间回传。</w:t>
            </w:r>
          </w:p>
        </w:tc>
      </w:tr>
    </w:tbl>
    <w:p w:rsidR="007A3A31" w:rsidRPr="00E00C4D" w:rsidRDefault="007A3A31" w:rsidP="003D1F46">
      <w:pPr>
        <w:spacing w:line="380" w:lineRule="exact"/>
        <w:rPr>
          <w:b/>
          <w:sz w:val="21"/>
          <w:szCs w:val="21"/>
          <w:lang w:eastAsia="zh-CN"/>
        </w:rPr>
      </w:pPr>
    </w:p>
    <w:p w:rsidR="005E50E8" w:rsidRDefault="005E50E8" w:rsidP="003D1F46">
      <w:pPr>
        <w:spacing w:line="380" w:lineRule="exact"/>
        <w:rPr>
          <w:b/>
          <w:sz w:val="21"/>
          <w:szCs w:val="21"/>
          <w:lang w:eastAsia="zh-CN"/>
        </w:rPr>
      </w:pPr>
    </w:p>
    <w:p w:rsidR="00AB2144" w:rsidRDefault="00AB2144" w:rsidP="003D1F46">
      <w:pPr>
        <w:spacing w:line="380" w:lineRule="exact"/>
        <w:rPr>
          <w:b/>
          <w:sz w:val="21"/>
          <w:szCs w:val="21"/>
          <w:lang w:eastAsia="zh-CN"/>
        </w:rPr>
      </w:pPr>
    </w:p>
    <w:p w:rsidR="00AB2144" w:rsidRDefault="00AB2144" w:rsidP="003D1F46">
      <w:pPr>
        <w:spacing w:line="380" w:lineRule="exact"/>
        <w:rPr>
          <w:b/>
          <w:sz w:val="21"/>
          <w:szCs w:val="21"/>
          <w:lang w:eastAsia="zh-CN"/>
        </w:rPr>
      </w:pPr>
    </w:p>
    <w:p w:rsidR="00F7255F" w:rsidRDefault="00F7255F" w:rsidP="00F7255F">
      <w:pPr>
        <w:pStyle w:val="CM7"/>
        <w:spacing w:after="50"/>
        <w:jc w:val="both"/>
        <w:rPr>
          <w:rFonts w:hAnsi="Arial"/>
          <w:sz w:val="32"/>
          <w:szCs w:val="32"/>
        </w:rPr>
      </w:pPr>
      <w:r>
        <w:rPr>
          <w:rFonts w:hAnsi="Arial" w:hint="eastAsia"/>
          <w:sz w:val="32"/>
          <w:szCs w:val="32"/>
        </w:rPr>
        <w:t>附件2</w:t>
      </w:r>
    </w:p>
    <w:p w:rsidR="00F7255F" w:rsidRPr="001F617B" w:rsidRDefault="00F7255F" w:rsidP="001F617B">
      <w:pPr>
        <w:ind w:left="2650" w:hangingChars="600" w:hanging="2650"/>
        <w:jc w:val="center"/>
        <w:rPr>
          <w:rFonts w:ascii="仿宋_GB2312" w:eastAsia="仿宋_GB2312"/>
          <w:b/>
          <w:color w:val="000000" w:themeColor="text1"/>
          <w:sz w:val="44"/>
          <w:szCs w:val="44"/>
        </w:rPr>
      </w:pPr>
      <w:r w:rsidRPr="001F617B">
        <w:rPr>
          <w:rFonts w:ascii="仿宋_GB2312" w:eastAsia="仿宋_GB2312" w:hint="eastAsia"/>
          <w:b/>
          <w:color w:val="000000" w:themeColor="text1"/>
          <w:sz w:val="44"/>
          <w:szCs w:val="44"/>
        </w:rPr>
        <w:t>培训费开票信息</w:t>
      </w:r>
    </w:p>
    <w:tbl>
      <w:tblPr>
        <w:tblW w:w="0" w:type="auto"/>
        <w:tblLayout w:type="fixed"/>
        <w:tblLook w:val="0000"/>
      </w:tblPr>
      <w:tblGrid>
        <w:gridCol w:w="2235"/>
        <w:gridCol w:w="3226"/>
        <w:gridCol w:w="1670"/>
        <w:gridCol w:w="1902"/>
      </w:tblGrid>
      <w:tr w:rsidR="00F7255F" w:rsidTr="002561EB">
        <w:trPr>
          <w:trHeight w:val="1090"/>
        </w:trPr>
        <w:tc>
          <w:tcPr>
            <w:tcW w:w="2235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7255F" w:rsidRPr="009B2992" w:rsidRDefault="00F7255F" w:rsidP="002561EB">
            <w:pPr>
              <w:pStyle w:val="Default"/>
              <w:jc w:val="both"/>
              <w:rPr>
                <w:sz w:val="28"/>
                <w:szCs w:val="28"/>
              </w:rPr>
            </w:pPr>
            <w:r w:rsidRPr="009B2992">
              <w:rPr>
                <w:rFonts w:hint="eastAsia"/>
                <w:sz w:val="28"/>
                <w:szCs w:val="28"/>
              </w:rPr>
              <w:t>发票需求</w:t>
            </w:r>
          </w:p>
        </w:tc>
        <w:tc>
          <w:tcPr>
            <w:tcW w:w="6798" w:type="dxa"/>
            <w:gridSpan w:val="3"/>
            <w:tcBorders>
              <w:top w:val="single" w:sz="10" w:space="0" w:color="000000"/>
              <w:left w:val="single" w:sz="4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F7255F" w:rsidRPr="00573B4C" w:rsidRDefault="00F7255F" w:rsidP="00573B4C">
            <w:pPr>
              <w:pStyle w:val="Default"/>
              <w:numPr>
                <w:ilvl w:val="0"/>
                <w:numId w:val="45"/>
              </w:numPr>
              <w:jc w:val="both"/>
              <w:rPr>
                <w:sz w:val="28"/>
                <w:szCs w:val="28"/>
              </w:rPr>
            </w:pPr>
            <w:r w:rsidRPr="00573B4C">
              <w:rPr>
                <w:rFonts w:hint="eastAsia"/>
                <w:sz w:val="28"/>
                <w:szCs w:val="28"/>
              </w:rPr>
              <w:t>江苏增值税普通发票</w:t>
            </w:r>
            <w:r w:rsidR="00573B4C">
              <w:rPr>
                <w:rFonts w:hint="eastAsia"/>
                <w:sz w:val="28"/>
                <w:szCs w:val="28"/>
              </w:rPr>
              <w:t xml:space="preserve">    </w:t>
            </w:r>
            <w:r w:rsidR="00A313ED" w:rsidRPr="00573B4C">
              <w:rPr>
                <w:rFonts w:hint="eastAsia"/>
                <w:sz w:val="28"/>
                <w:szCs w:val="28"/>
              </w:rPr>
              <w:t>□</w:t>
            </w:r>
            <w:r w:rsidR="00573B4C">
              <w:rPr>
                <w:rFonts w:hint="eastAsia"/>
                <w:sz w:val="28"/>
                <w:szCs w:val="28"/>
              </w:rPr>
              <w:t xml:space="preserve"> </w:t>
            </w:r>
            <w:r w:rsidRPr="00573B4C">
              <w:rPr>
                <w:rFonts w:hint="eastAsia"/>
                <w:sz w:val="28"/>
                <w:szCs w:val="28"/>
              </w:rPr>
              <w:t>江苏增值税专用发票</w:t>
            </w:r>
          </w:p>
        </w:tc>
      </w:tr>
      <w:tr w:rsidR="00F7255F" w:rsidTr="002561EB">
        <w:trPr>
          <w:trHeight w:val="1270"/>
        </w:trPr>
        <w:tc>
          <w:tcPr>
            <w:tcW w:w="2235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7255F" w:rsidRPr="009B2992" w:rsidRDefault="00F7255F" w:rsidP="002561EB">
            <w:pPr>
              <w:pStyle w:val="Default"/>
              <w:jc w:val="both"/>
              <w:rPr>
                <w:sz w:val="28"/>
                <w:szCs w:val="28"/>
              </w:rPr>
            </w:pPr>
            <w:r w:rsidRPr="009B2992">
              <w:rPr>
                <w:rFonts w:hint="eastAsia"/>
                <w:sz w:val="28"/>
                <w:szCs w:val="28"/>
              </w:rPr>
              <w:t>客户名称</w:t>
            </w:r>
          </w:p>
        </w:tc>
        <w:tc>
          <w:tcPr>
            <w:tcW w:w="3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7255F" w:rsidRPr="00BD747E" w:rsidRDefault="00F7255F" w:rsidP="002561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7255F" w:rsidRPr="009B2992" w:rsidRDefault="00F7255F" w:rsidP="002561EB">
            <w:pPr>
              <w:pStyle w:val="Default"/>
              <w:jc w:val="both"/>
              <w:rPr>
                <w:sz w:val="28"/>
                <w:szCs w:val="28"/>
              </w:rPr>
            </w:pPr>
            <w:r w:rsidRPr="009B2992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F7255F" w:rsidRPr="00BD747E" w:rsidRDefault="00F7255F" w:rsidP="00BD747E">
            <w:pPr>
              <w:ind w:firstLineChars="700" w:firstLine="1960"/>
              <w:rPr>
                <w:rFonts w:ascii="宋体"/>
                <w:sz w:val="28"/>
                <w:szCs w:val="28"/>
              </w:rPr>
            </w:pPr>
            <w:r w:rsidRPr="00BD747E">
              <w:rPr>
                <w:rFonts w:ascii="宋体" w:hAnsi="宋体"/>
                <w:sz w:val="28"/>
                <w:szCs w:val="28"/>
              </w:rPr>
              <w:t>0</w:t>
            </w:r>
          </w:p>
          <w:p w:rsidR="00F7255F" w:rsidRPr="00BD747E" w:rsidRDefault="00F7255F" w:rsidP="002561EB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7255F" w:rsidTr="002561EB">
        <w:trPr>
          <w:trHeight w:val="1345"/>
        </w:trPr>
        <w:tc>
          <w:tcPr>
            <w:tcW w:w="2235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7255F" w:rsidRPr="009B2992" w:rsidRDefault="00F7255F" w:rsidP="002561EB">
            <w:pPr>
              <w:pStyle w:val="Default"/>
              <w:jc w:val="both"/>
              <w:rPr>
                <w:sz w:val="28"/>
                <w:szCs w:val="28"/>
              </w:rPr>
            </w:pPr>
            <w:r w:rsidRPr="009B2992">
              <w:rPr>
                <w:rFonts w:hint="eastAsia"/>
                <w:sz w:val="28"/>
                <w:szCs w:val="28"/>
              </w:rPr>
              <w:t>税务登记地址</w:t>
            </w:r>
          </w:p>
        </w:tc>
        <w:tc>
          <w:tcPr>
            <w:tcW w:w="3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7255F" w:rsidRPr="00BD747E" w:rsidRDefault="00F7255F" w:rsidP="002561EB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7255F" w:rsidRPr="009B2992" w:rsidRDefault="00F7255F" w:rsidP="002561EB">
            <w:pPr>
              <w:pStyle w:val="Default"/>
              <w:jc w:val="both"/>
              <w:rPr>
                <w:sz w:val="28"/>
                <w:szCs w:val="28"/>
              </w:rPr>
            </w:pPr>
            <w:r w:rsidRPr="009B2992">
              <w:rPr>
                <w:rFonts w:hint="eastAsia"/>
                <w:sz w:val="28"/>
                <w:szCs w:val="28"/>
              </w:rPr>
              <w:t>开户行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F7255F" w:rsidRPr="00BD747E" w:rsidRDefault="00F7255F" w:rsidP="002561EB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7255F" w:rsidTr="002561EB">
        <w:trPr>
          <w:trHeight w:val="1403"/>
        </w:trPr>
        <w:tc>
          <w:tcPr>
            <w:tcW w:w="2235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  <w:vAlign w:val="center"/>
          </w:tcPr>
          <w:p w:rsidR="00F7255F" w:rsidRPr="00BD747E" w:rsidRDefault="00F7255F" w:rsidP="002561EB">
            <w:pPr>
              <w:pStyle w:val="Default"/>
              <w:jc w:val="both"/>
              <w:rPr>
                <w:sz w:val="28"/>
                <w:szCs w:val="28"/>
              </w:rPr>
            </w:pPr>
            <w:r w:rsidRPr="00BD747E">
              <w:rPr>
                <w:rFonts w:hint="eastAsia"/>
                <w:sz w:val="28"/>
                <w:szCs w:val="28"/>
              </w:rPr>
              <w:t>纳税人识别号</w:t>
            </w:r>
          </w:p>
        </w:tc>
        <w:tc>
          <w:tcPr>
            <w:tcW w:w="3226" w:type="dxa"/>
            <w:tcBorders>
              <w:top w:val="single" w:sz="2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vAlign w:val="center"/>
          </w:tcPr>
          <w:p w:rsidR="00F7255F" w:rsidRPr="00BD747E" w:rsidRDefault="00F7255F" w:rsidP="002561EB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2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vAlign w:val="center"/>
          </w:tcPr>
          <w:p w:rsidR="00F7255F" w:rsidRPr="00BD747E" w:rsidRDefault="00F7255F" w:rsidP="002561EB">
            <w:pPr>
              <w:pStyle w:val="Default"/>
              <w:jc w:val="both"/>
              <w:rPr>
                <w:sz w:val="28"/>
                <w:szCs w:val="28"/>
              </w:rPr>
            </w:pPr>
            <w:r w:rsidRPr="00BD747E">
              <w:rPr>
                <w:rFonts w:hint="eastAsia"/>
                <w:sz w:val="28"/>
                <w:szCs w:val="28"/>
              </w:rPr>
              <w:t>账号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F7255F" w:rsidRPr="00BD747E" w:rsidRDefault="00F7255F" w:rsidP="002561EB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855CFC" w:rsidRPr="006C0015" w:rsidRDefault="00F7255F" w:rsidP="006C0015">
      <w:pPr>
        <w:pStyle w:val="CM7"/>
        <w:spacing w:after="50"/>
        <w:jc w:val="both"/>
        <w:rPr>
          <w:rFonts w:hAnsi="Arial"/>
          <w:sz w:val="32"/>
          <w:szCs w:val="32"/>
        </w:rPr>
      </w:pPr>
      <w:r>
        <w:rPr>
          <w:rFonts w:ascii="Arial" w:eastAsia="黑体" w:hAnsi="黑体" w:cs="Arial" w:hint="eastAsia"/>
          <w:b/>
          <w:color w:val="FF0000"/>
        </w:rPr>
        <w:t>请准确填写开票信息，后期开具发票以此为依据</w:t>
      </w:r>
    </w:p>
    <w:p w:rsidR="00FB3B83" w:rsidRDefault="00FB3B83" w:rsidP="004C11B0">
      <w:pPr>
        <w:tabs>
          <w:tab w:val="left" w:pos="4005"/>
        </w:tabs>
        <w:ind w:firstLineChars="150" w:firstLine="315"/>
        <w:rPr>
          <w:sz w:val="21"/>
          <w:szCs w:val="21"/>
          <w:lang w:eastAsia="zh-CN"/>
        </w:rPr>
      </w:pPr>
    </w:p>
    <w:p w:rsidR="00FB3B83" w:rsidRDefault="00FB3B83" w:rsidP="00FB3B83">
      <w:pPr>
        <w:pStyle w:val="Default"/>
        <w:spacing w:line="360" w:lineRule="auto"/>
      </w:pPr>
    </w:p>
    <w:p w:rsidR="002D5059" w:rsidRDefault="002D5059" w:rsidP="00FB3B83">
      <w:pPr>
        <w:pStyle w:val="Default"/>
        <w:spacing w:line="360" w:lineRule="auto"/>
      </w:pPr>
    </w:p>
    <w:p w:rsidR="002D5059" w:rsidRDefault="002D5059" w:rsidP="00FB3B83">
      <w:pPr>
        <w:pStyle w:val="Default"/>
        <w:spacing w:line="360" w:lineRule="auto"/>
      </w:pPr>
    </w:p>
    <w:p w:rsidR="002D5059" w:rsidRDefault="002D5059" w:rsidP="00FB3B83">
      <w:pPr>
        <w:pStyle w:val="Default"/>
        <w:spacing w:line="360" w:lineRule="auto"/>
      </w:pPr>
    </w:p>
    <w:p w:rsidR="002D5059" w:rsidRDefault="002D5059" w:rsidP="00FB3B83">
      <w:pPr>
        <w:pStyle w:val="Default"/>
        <w:spacing w:line="360" w:lineRule="auto"/>
      </w:pPr>
    </w:p>
    <w:p w:rsidR="009715C8" w:rsidRDefault="009715C8" w:rsidP="00FB3B83">
      <w:pPr>
        <w:pStyle w:val="Default"/>
        <w:spacing w:line="360" w:lineRule="auto"/>
      </w:pPr>
    </w:p>
    <w:p w:rsidR="009715C8" w:rsidRDefault="009715C8" w:rsidP="00FB3B83">
      <w:pPr>
        <w:pStyle w:val="Default"/>
        <w:spacing w:line="360" w:lineRule="auto"/>
      </w:pPr>
    </w:p>
    <w:p w:rsidR="009715C8" w:rsidRDefault="009715C8" w:rsidP="00FB3B83">
      <w:pPr>
        <w:pStyle w:val="Default"/>
        <w:spacing w:line="360" w:lineRule="auto"/>
      </w:pPr>
    </w:p>
    <w:p w:rsidR="009715C8" w:rsidRDefault="009715C8" w:rsidP="00FB3B83">
      <w:pPr>
        <w:pStyle w:val="Default"/>
        <w:spacing w:line="360" w:lineRule="auto"/>
      </w:pPr>
    </w:p>
    <w:p w:rsidR="009715C8" w:rsidRDefault="009715C8" w:rsidP="00FB3B83">
      <w:pPr>
        <w:pStyle w:val="Default"/>
        <w:spacing w:line="360" w:lineRule="auto"/>
      </w:pPr>
    </w:p>
    <w:p w:rsidR="009715C8" w:rsidRDefault="009715C8" w:rsidP="00FB3B83">
      <w:pPr>
        <w:pStyle w:val="Default"/>
        <w:spacing w:line="360" w:lineRule="auto"/>
      </w:pPr>
    </w:p>
    <w:p w:rsidR="009715C8" w:rsidRDefault="009715C8" w:rsidP="00FB3B83">
      <w:pPr>
        <w:pStyle w:val="Default"/>
        <w:spacing w:line="360" w:lineRule="auto"/>
      </w:pPr>
    </w:p>
    <w:p w:rsidR="009715C8" w:rsidRDefault="009715C8" w:rsidP="009715C8">
      <w:pPr>
        <w:pStyle w:val="Default"/>
        <w:spacing w:line="360" w:lineRule="auto"/>
        <w:jc w:val="center"/>
        <w:rPr>
          <w:b/>
        </w:rPr>
      </w:pPr>
      <w:r>
        <w:rPr>
          <w:rFonts w:hint="eastAsia"/>
          <w:b/>
        </w:rPr>
        <w:lastRenderedPageBreak/>
        <w:t>乘车路线</w:t>
      </w:r>
    </w:p>
    <w:p w:rsidR="009715C8" w:rsidRDefault="009715C8" w:rsidP="009715C8">
      <w:pPr>
        <w:pStyle w:val="Default"/>
      </w:pPr>
      <w:r>
        <w:rPr>
          <w:rFonts w:hint="eastAsia"/>
        </w:rPr>
        <w:t>火车站-创智路39号</w:t>
      </w:r>
    </w:p>
    <w:p w:rsidR="009715C8" w:rsidRDefault="009715C8" w:rsidP="009715C8">
      <w:pPr>
        <w:pStyle w:val="Default"/>
      </w:pPr>
      <w:r>
        <w:rPr>
          <w:rFonts w:hint="eastAsia"/>
        </w:rPr>
        <w:t>1、南京站 坐 地铁1号线 到 新街口站(不出站) 换乘 地铁2号</w:t>
      </w:r>
      <w:proofErr w:type="gramStart"/>
      <w:r>
        <w:rPr>
          <w:rFonts w:hint="eastAsia"/>
        </w:rPr>
        <w:t>线到雨润</w:t>
      </w:r>
      <w:proofErr w:type="gramEnd"/>
      <w:r>
        <w:rPr>
          <w:rFonts w:hint="eastAsia"/>
        </w:rPr>
        <w:t>大街站(1号口出)，步行约600米到达。</w:t>
      </w:r>
    </w:p>
    <w:p w:rsidR="009715C8" w:rsidRDefault="009715C8" w:rsidP="009715C8">
      <w:pPr>
        <w:pStyle w:val="Default"/>
      </w:pPr>
      <w:r>
        <w:rPr>
          <w:rFonts w:hint="eastAsia"/>
        </w:rPr>
        <w:t>2、南京站 坐 地铁3号线 到 大行宫站(不出站) 换乘 地铁2号</w:t>
      </w:r>
      <w:proofErr w:type="gramStart"/>
      <w:r>
        <w:rPr>
          <w:rFonts w:hint="eastAsia"/>
        </w:rPr>
        <w:t>线到雨润</w:t>
      </w:r>
      <w:proofErr w:type="gramEnd"/>
      <w:r>
        <w:rPr>
          <w:rFonts w:hint="eastAsia"/>
        </w:rPr>
        <w:t>大街站(1号口出)，步行约600米到达。</w:t>
      </w:r>
    </w:p>
    <w:p w:rsidR="009715C8" w:rsidRDefault="009715C8" w:rsidP="009715C8">
      <w:pPr>
        <w:pStyle w:val="Default"/>
      </w:pPr>
      <w:r>
        <w:rPr>
          <w:rFonts w:hint="eastAsia"/>
        </w:rPr>
        <w:t>3、南京站 坐 地铁1号线 到 安德门站(不出站) 换乘 地铁10号线到</w:t>
      </w:r>
      <w:proofErr w:type="gramStart"/>
      <w:r>
        <w:rPr>
          <w:rFonts w:hint="eastAsia"/>
        </w:rPr>
        <w:t>中胜站</w:t>
      </w:r>
      <w:proofErr w:type="gramEnd"/>
      <w:r>
        <w:rPr>
          <w:rFonts w:hint="eastAsia"/>
        </w:rPr>
        <w:t>(2A口出)，步行约1KM到达。</w:t>
      </w:r>
    </w:p>
    <w:p w:rsidR="009715C8" w:rsidRDefault="009715C8" w:rsidP="009715C8">
      <w:pPr>
        <w:pStyle w:val="Default"/>
      </w:pPr>
      <w:r>
        <w:rPr>
          <w:rFonts w:hint="eastAsia"/>
        </w:rPr>
        <w:t>南京南站-创智路39号</w:t>
      </w:r>
    </w:p>
    <w:p w:rsidR="009715C8" w:rsidRDefault="009715C8" w:rsidP="009715C8">
      <w:pPr>
        <w:pStyle w:val="Default"/>
      </w:pPr>
      <w:r>
        <w:rPr>
          <w:rFonts w:hint="eastAsia"/>
        </w:rPr>
        <w:t>1、南京南站 坐 地铁1号线 到 安德门站(不出站) 换乘 地铁10号线到</w:t>
      </w:r>
      <w:proofErr w:type="gramStart"/>
      <w:r>
        <w:rPr>
          <w:rFonts w:hint="eastAsia"/>
        </w:rPr>
        <w:t>中胜站</w:t>
      </w:r>
      <w:proofErr w:type="gramEnd"/>
      <w:r>
        <w:rPr>
          <w:rFonts w:hint="eastAsia"/>
        </w:rPr>
        <w:t>(2A口出)，步行约1KM到达。</w:t>
      </w:r>
    </w:p>
    <w:p w:rsidR="009715C8" w:rsidRDefault="009715C8" w:rsidP="009715C8">
      <w:pPr>
        <w:pStyle w:val="Default"/>
      </w:pPr>
      <w:r>
        <w:rPr>
          <w:rFonts w:hint="eastAsia"/>
        </w:rPr>
        <w:t>2、南京南站 坐 公交129路 到 河西大街(中胜东) 步行约1KM到达。</w:t>
      </w:r>
    </w:p>
    <w:p w:rsidR="009715C8" w:rsidRDefault="009715C8" w:rsidP="009715C8">
      <w:pPr>
        <w:pStyle w:val="Default"/>
      </w:pPr>
      <w:r>
        <w:rPr>
          <w:rFonts w:hint="eastAsia"/>
        </w:rPr>
        <w:t>3、南京南站 坐 公交19路 到 公交总公司驾校 换乘公交305路 到 泰山路(雨润大街)站，步行约600米到达。</w:t>
      </w:r>
    </w:p>
    <w:p w:rsidR="009715C8" w:rsidRPr="009203C2" w:rsidRDefault="009715C8" w:rsidP="009715C8">
      <w:pPr>
        <w:pStyle w:val="Default"/>
        <w:spacing w:line="360" w:lineRule="auto"/>
        <w:rPr>
          <w:b/>
        </w:rPr>
      </w:pPr>
      <w:r w:rsidRPr="009203C2">
        <w:rPr>
          <w:rFonts w:hint="eastAsia"/>
          <w:b/>
        </w:rPr>
        <w:t>锦江之星南京河西国际博览中心店地址：金沙江东街28号(黄山路与双和街交汇处)</w:t>
      </w:r>
    </w:p>
    <w:p w:rsidR="009715C8" w:rsidRDefault="009715C8" w:rsidP="009715C8">
      <w:pPr>
        <w:pStyle w:val="Default"/>
        <w:spacing w:line="360" w:lineRule="auto"/>
        <w:jc w:val="center"/>
        <w:rPr>
          <w:b/>
          <w:highlight w:val="yellow"/>
        </w:rPr>
      </w:pPr>
    </w:p>
    <w:p w:rsidR="009715C8" w:rsidRDefault="009715C8" w:rsidP="009715C8">
      <w:pPr>
        <w:pStyle w:val="Default"/>
        <w:spacing w:line="360" w:lineRule="auto"/>
        <w:jc w:val="center"/>
        <w:rPr>
          <w:b/>
        </w:rPr>
      </w:pPr>
      <w:r>
        <w:rPr>
          <w:rFonts w:hint="eastAsia"/>
          <w:b/>
        </w:rPr>
        <w:t>区位图</w:t>
      </w:r>
    </w:p>
    <w:p w:rsidR="009715C8" w:rsidRDefault="009715C8" w:rsidP="009715C8">
      <w:pPr>
        <w:pStyle w:val="Default"/>
        <w:spacing w:line="360" w:lineRule="auto"/>
        <w:jc w:val="center"/>
        <w:rPr>
          <w:b/>
        </w:rPr>
      </w:pPr>
    </w:p>
    <w:p w:rsidR="009715C8" w:rsidRPr="001701D3" w:rsidRDefault="004B5B79" w:rsidP="009715C8">
      <w:pPr>
        <w:tabs>
          <w:tab w:val="left" w:pos="4005"/>
        </w:tabs>
        <w:jc w:val="center"/>
        <w:rPr>
          <w:sz w:val="21"/>
          <w:szCs w:val="21"/>
          <w:lang w:val="en-US" w:eastAsia="zh-CN"/>
        </w:rPr>
      </w:pPr>
      <w:r>
        <w:rPr>
          <w:noProof/>
          <w:sz w:val="21"/>
          <w:szCs w:val="21"/>
          <w:lang w:val="en-US" w:eastAsia="zh-CN"/>
        </w:rPr>
        <w:pict>
          <v:line id="_x0000_s1028" style="position:absolute;left:0;text-align:left;z-index:251663360" from="319.3pt,195.3pt" to="352.4pt,214.4pt" strokeweight="1.5pt">
            <v:stroke endarrow="open"/>
          </v:line>
        </w:pict>
      </w:r>
      <w:r>
        <w:rPr>
          <w:noProof/>
          <w:sz w:val="21"/>
          <w:szCs w:val="21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0pt;margin-top:172.85pt;width:59.75pt;height:20.65pt;z-index:251664384" fillcolor="#8eb4e3" strokecolor="#7030a0" strokeweight="3pt">
            <v:textbox>
              <w:txbxContent>
                <w:p w:rsidR="009715C8" w:rsidRPr="001701D3" w:rsidRDefault="009715C8" w:rsidP="009715C8">
                  <w:pPr>
                    <w:rPr>
                      <w:sz w:val="18"/>
                      <w:szCs w:val="18"/>
                      <w:lang w:val="en-US" w:eastAsia="zh-CN"/>
                    </w:rPr>
                  </w:pPr>
                  <w:r w:rsidRPr="001701D3">
                    <w:rPr>
                      <w:rFonts w:hint="eastAsia"/>
                      <w:sz w:val="18"/>
                      <w:szCs w:val="18"/>
                      <w:lang w:eastAsia="zh-CN"/>
                    </w:rPr>
                    <w:t>中检大楼</w:t>
                  </w:r>
                </w:p>
              </w:txbxContent>
            </v:textbox>
          </v:shape>
        </w:pict>
      </w:r>
      <w:r>
        <w:rPr>
          <w:noProof/>
          <w:sz w:val="21"/>
          <w:szCs w:val="21"/>
          <w:lang w:val="en-US" w:eastAsia="zh-CN"/>
        </w:rPr>
        <w:pict>
          <v:shape id="_x0000_s1026" type="#_x0000_t202" style="position:absolute;left:0;text-align:left;margin-left:64.65pt;margin-top:153.25pt;width:51pt;height:19.6pt;z-index:251661312" fillcolor="#f79646" strokecolor="#f2f2f2" strokeweight="3pt">
            <v:shadow on="t" type="perspective" color="#974706" opacity=".5" offset="1pt" offset2="-1pt,-2pt"/>
            <v:textbox>
              <w:txbxContent>
                <w:p w:rsidR="009715C8" w:rsidRDefault="009715C8" w:rsidP="009715C8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  <w:highlight w:val="yellow"/>
                    </w:rPr>
                    <w:t>锦江之星</w:t>
                  </w:r>
                </w:p>
              </w:txbxContent>
            </v:textbox>
          </v:shape>
        </w:pict>
      </w:r>
      <w:r>
        <w:rPr>
          <w:noProof/>
          <w:sz w:val="21"/>
          <w:szCs w:val="21"/>
          <w:lang w:val="en-US"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7.45pt;margin-top:172.85pt;width:17.2pt;height:8.15pt;flip:x;z-index:251662336">
            <v:stroke endarrow="block"/>
          </v:shape>
        </w:pict>
      </w:r>
      <w:r w:rsidR="009715C8" w:rsidRPr="001701D3">
        <w:rPr>
          <w:noProof/>
          <w:sz w:val="21"/>
          <w:szCs w:val="21"/>
          <w:lang w:val="en-US" w:eastAsia="zh-CN"/>
        </w:rPr>
        <w:drawing>
          <wp:inline distT="0" distB="0" distL="114300" distR="114300">
            <wp:extent cx="4694555" cy="3124835"/>
            <wp:effectExtent l="0" t="0" r="10795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4555" cy="3124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15C8" w:rsidRPr="00FB3B83" w:rsidRDefault="009715C8" w:rsidP="00FB3B83">
      <w:pPr>
        <w:pStyle w:val="Default"/>
        <w:spacing w:line="360" w:lineRule="auto"/>
      </w:pPr>
    </w:p>
    <w:sectPr w:rsidR="009715C8" w:rsidRPr="00FB3B83" w:rsidSect="005B70A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191" w:bottom="794" w:left="1418" w:header="680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094" w:rsidRDefault="00037094">
      <w:r>
        <w:separator/>
      </w:r>
    </w:p>
  </w:endnote>
  <w:endnote w:type="continuationSeparator" w:id="0">
    <w:p w:rsidR="00037094" w:rsidRDefault="00037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utura CondensedExtraBold">
    <w:altName w:val="Courier New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E7E" w:rsidRPr="00A4130D" w:rsidRDefault="00EE49CD" w:rsidP="00A4130D">
    <w:pPr>
      <w:pStyle w:val="a4"/>
      <w:jc w:val="right"/>
      <w:rPr>
        <w:rFonts w:ascii="Arial" w:hAnsi="Arial"/>
        <w:sz w:val="18"/>
        <w:lang w:eastAsia="zh-CN"/>
      </w:rPr>
    </w:pPr>
    <w:r>
      <w:rPr>
        <w:rFonts w:ascii="Arial" w:hAnsi="Arial" w:hint="eastAsia"/>
        <w:sz w:val="18"/>
        <w:lang w:eastAsia="zh-CN"/>
      </w:rPr>
      <w:t xml:space="preserve"> </w:t>
    </w:r>
    <w:r w:rsidR="002B5690">
      <w:rPr>
        <w:rFonts w:ascii="Arial" w:hAnsi="Arial"/>
        <w:sz w:val="18"/>
        <w:lang w:eastAsia="zh-CN"/>
      </w:rPr>
      <w:tab/>
    </w:r>
    <w:r w:rsidR="002B5690">
      <w:rPr>
        <w:rFonts w:ascii="Arial" w:hAnsi="Arial"/>
        <w:sz w:val="18"/>
        <w:lang w:eastAsia="zh-CN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CB" w:rsidRDefault="00EE49CD" w:rsidP="00007ECB">
    <w:pPr>
      <w:pStyle w:val="a4"/>
      <w:jc w:val="right"/>
      <w:rPr>
        <w:rFonts w:ascii="Arial" w:hAnsi="Arial"/>
        <w:sz w:val="18"/>
        <w:lang w:eastAsia="zh-CN"/>
      </w:rPr>
    </w:pPr>
    <w:r>
      <w:rPr>
        <w:rFonts w:ascii="Arial" w:hAnsi="Arial" w:hint="eastAsia"/>
        <w:sz w:val="18"/>
        <w:lang w:eastAsia="zh-CN"/>
      </w:rPr>
      <w:t xml:space="preserve"> </w:t>
    </w:r>
    <w:r w:rsidR="00007ECB">
      <w:rPr>
        <w:rFonts w:ascii="Arial" w:hAnsi="Arial"/>
        <w:sz w:val="18"/>
        <w:lang w:eastAsia="zh-CN"/>
      </w:rPr>
      <w:tab/>
    </w:r>
    <w:r w:rsidR="00007ECB">
      <w:rPr>
        <w:rFonts w:ascii="Arial" w:hAnsi="Arial"/>
        <w:sz w:val="18"/>
        <w:lang w:eastAsia="zh-CN"/>
      </w:rPr>
      <w:tab/>
    </w:r>
  </w:p>
  <w:p w:rsidR="00007ECB" w:rsidRDefault="00007E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094" w:rsidRDefault="00037094">
      <w:r>
        <w:separator/>
      </w:r>
    </w:p>
  </w:footnote>
  <w:footnote w:type="continuationSeparator" w:id="0">
    <w:p w:rsidR="00037094" w:rsidRDefault="000370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284"/>
    </w:tblGrid>
    <w:tr w:rsidR="00A4130D" w:rsidTr="00A4130D">
      <w:trPr>
        <w:trHeight w:val="974"/>
      </w:trPr>
      <w:tc>
        <w:tcPr>
          <w:tcW w:w="9284" w:type="dxa"/>
          <w:vAlign w:val="center"/>
        </w:tcPr>
        <w:p w:rsidR="00A4130D" w:rsidRDefault="00A4130D" w:rsidP="00100FF7">
          <w:pPr>
            <w:ind w:firstLineChars="100" w:firstLine="240"/>
            <w:rPr>
              <w:rFonts w:ascii="Futura CondensedExtraBold" w:hAnsi="Futura CondensedExtraBold"/>
              <w:lang w:val="en-GB" w:eastAsia="zh-CN"/>
            </w:rPr>
          </w:pPr>
          <w:r>
            <w:rPr>
              <w:rFonts w:ascii="Futura CondensedExtraBold" w:hAnsi="Futura CondensedExtraBold"/>
              <w:noProof/>
              <w:lang w:val="en-US" w:eastAsia="zh-CN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5088890</wp:posOffset>
                </wp:positionH>
                <wp:positionV relativeFrom="paragraph">
                  <wp:posOffset>55245</wp:posOffset>
                </wp:positionV>
                <wp:extent cx="590550" cy="457200"/>
                <wp:effectExtent l="19050" t="0" r="0" b="0"/>
                <wp:wrapNone/>
                <wp:docPr id="9" name="图片 26" descr="CQ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CQ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Futura CondensedExtraBold" w:hAnsi="Futura CondensedExtraBold"/>
              <w:noProof/>
              <w:lang w:val="en-US" w:eastAsia="zh-CN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54610</wp:posOffset>
                </wp:positionV>
                <wp:extent cx="581025" cy="525780"/>
                <wp:effectExtent l="19050" t="0" r="9525" b="0"/>
                <wp:wrapNone/>
                <wp:docPr id="8" name="图片 25" descr="CC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CC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25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4130D" w:rsidRPr="00A4130D" w:rsidRDefault="00A4130D" w:rsidP="00A4130D">
          <w:pPr>
            <w:pStyle w:val="a3"/>
            <w:tabs>
              <w:tab w:val="clear" w:pos="4536"/>
              <w:tab w:val="clear" w:pos="9072"/>
            </w:tabs>
            <w:ind w:leftChars="-88" w:left="-211" w:firstLineChars="23" w:firstLine="74"/>
            <w:jc w:val="center"/>
            <w:rPr>
              <w:rFonts w:ascii="宋体" w:hAnsi="宋体"/>
              <w:b/>
              <w:sz w:val="28"/>
              <w:lang w:eastAsia="zh-CN"/>
            </w:rPr>
          </w:pPr>
          <w:r>
            <w:rPr>
              <w:rFonts w:ascii="宋体" w:hAnsi="宋体" w:hint="eastAsia"/>
              <w:b/>
              <w:bCs/>
              <w:sz w:val="32"/>
              <w:szCs w:val="32"/>
              <w:lang w:eastAsia="zh-CN"/>
            </w:rPr>
            <w:t xml:space="preserve">  中国检验认证集团江苏有限公司</w:t>
          </w:r>
        </w:p>
        <w:p w:rsidR="00A4130D" w:rsidRDefault="00A4130D" w:rsidP="00214A29">
          <w:pPr>
            <w:pStyle w:val="a3"/>
            <w:rPr>
              <w:lang w:eastAsia="zh-CN"/>
            </w:rPr>
          </w:pPr>
          <w:r>
            <w:rPr>
              <w:rFonts w:ascii="宋体" w:hAnsi="宋体" w:hint="eastAsia"/>
              <w:sz w:val="21"/>
              <w:szCs w:val="21"/>
              <w:lang w:val="en-GB" w:eastAsia="zh-CN"/>
            </w:rPr>
            <w:t xml:space="preserve">  </w:t>
          </w:r>
        </w:p>
      </w:tc>
    </w:tr>
  </w:tbl>
  <w:p w:rsidR="002B5690" w:rsidRDefault="002B5690">
    <w:pPr>
      <w:pStyle w:val="a3"/>
      <w:rPr>
        <w:lang w:val="en-GB" w:eastAsia="zh-C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30D" w:rsidRDefault="00184CFE" w:rsidP="00A4130D">
    <w:pPr>
      <w:ind w:firstLineChars="100" w:firstLine="240"/>
      <w:rPr>
        <w:rFonts w:ascii="Futura CondensedExtraBold" w:hAnsi="Futura CondensedExtraBold"/>
        <w:lang w:val="en-GB" w:eastAsia="zh-CN"/>
      </w:rPr>
    </w:pPr>
    <w:r>
      <w:rPr>
        <w:rFonts w:ascii="Futura CondensedExtraBold" w:hAnsi="Futura CondensedExtraBold"/>
        <w:noProof/>
        <w:lang w:val="en-US" w:eastAsia="zh-CN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156845</wp:posOffset>
          </wp:positionH>
          <wp:positionV relativeFrom="paragraph">
            <wp:posOffset>-117475</wp:posOffset>
          </wp:positionV>
          <wp:extent cx="581025" cy="523875"/>
          <wp:effectExtent l="19050" t="0" r="9525" b="0"/>
          <wp:wrapNone/>
          <wp:docPr id="22" name="图片 25" descr="CC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C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Futura CondensedExtraBold" w:hAnsi="Futura CondensedExtraBold"/>
        <w:noProof/>
        <w:lang w:val="en-US" w:eastAsia="zh-CN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5176520</wp:posOffset>
          </wp:positionH>
          <wp:positionV relativeFrom="paragraph">
            <wp:posOffset>-117475</wp:posOffset>
          </wp:positionV>
          <wp:extent cx="590550" cy="457200"/>
          <wp:effectExtent l="19050" t="0" r="0" b="0"/>
          <wp:wrapNone/>
          <wp:docPr id="21" name="图片 26" descr="CQ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Q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5B79">
      <w:rPr>
        <w:rFonts w:ascii="Futura CondensedExtraBold" w:hAnsi="Futura CondensedExtraBold"/>
        <w:noProof/>
        <w:lang w:val="en-US"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6626" type="#_x0000_t202" style="position:absolute;left:0;text-align:left;margin-left:.35pt;margin-top:-15.25pt;width:465pt;height:52.5pt;z-index:251664383;mso-position-horizontal-relative:text;mso-position-vertical-relative:text">
          <v:textbox>
            <w:txbxContent>
              <w:p w:rsidR="00184CFE" w:rsidRDefault="00184CFE">
                <w:pPr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                         </w:t>
                </w:r>
              </w:p>
              <w:p w:rsidR="00184CFE" w:rsidRDefault="00184CFE">
                <w:pPr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                                   </w:t>
                </w:r>
                <w:r>
                  <w:rPr>
                    <w:rFonts w:ascii="宋体" w:hAnsi="宋体" w:hint="eastAsia"/>
                    <w:b/>
                    <w:bCs/>
                    <w:sz w:val="32"/>
                    <w:szCs w:val="32"/>
                    <w:lang w:eastAsia="zh-CN"/>
                  </w:rPr>
                  <w:t>中国检验认证集团江苏有限公司</w:t>
                </w:r>
              </w:p>
            </w:txbxContent>
          </v:textbox>
        </v:shape>
      </w:pict>
    </w:r>
  </w:p>
  <w:p w:rsidR="00A4130D" w:rsidRPr="00A4130D" w:rsidRDefault="00A4130D" w:rsidP="00A4130D">
    <w:pPr>
      <w:ind w:firstLineChars="100" w:firstLine="321"/>
      <w:rPr>
        <w:rFonts w:ascii="Futura CondensedExtraBold" w:hAnsi="Futura CondensedExtraBold"/>
        <w:lang w:val="en-GB" w:eastAsia="zh-CN"/>
      </w:rPr>
    </w:pPr>
    <w:r>
      <w:rPr>
        <w:rFonts w:ascii="宋体" w:hAnsi="宋体" w:hint="eastAsia"/>
        <w:b/>
        <w:bCs/>
        <w:sz w:val="32"/>
        <w:szCs w:val="32"/>
        <w:lang w:eastAsia="zh-CN"/>
      </w:rPr>
      <w:t xml:space="preserve">                </w:t>
    </w:r>
  </w:p>
  <w:p w:rsidR="002B5690" w:rsidRPr="00A4130D" w:rsidRDefault="00A4130D" w:rsidP="00184CFE">
    <w:pPr>
      <w:pStyle w:val="a3"/>
      <w:tabs>
        <w:tab w:val="clear" w:pos="4536"/>
        <w:tab w:val="clear" w:pos="9072"/>
      </w:tabs>
      <w:ind w:leftChars="-88" w:left="-211" w:firstLineChars="23" w:firstLine="48"/>
      <w:rPr>
        <w:rFonts w:ascii="宋体" w:hAnsi="宋体"/>
        <w:b/>
        <w:sz w:val="28"/>
        <w:lang w:eastAsia="zh-CN"/>
      </w:rPr>
    </w:pPr>
    <w:r>
      <w:rPr>
        <w:rFonts w:ascii="宋体" w:hAnsi="宋体" w:hint="eastAsia"/>
        <w:sz w:val="21"/>
        <w:szCs w:val="21"/>
        <w:lang w:val="en-GB" w:eastAsia="zh-CN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CE8"/>
    <w:multiLevelType w:val="hybridMultilevel"/>
    <w:tmpl w:val="FC202004"/>
    <w:lvl w:ilvl="0" w:tplc="38A22006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 w:tplc="91E43A4E">
      <w:start w:val="1"/>
      <w:numFmt w:val="decimal"/>
      <w:lvlText w:val="%3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A6F7F9F"/>
    <w:multiLevelType w:val="singleLevel"/>
    <w:tmpl w:val="1FCE9C06"/>
    <w:lvl w:ilvl="0">
      <w:start w:val="3"/>
      <w:numFmt w:val="decimal"/>
      <w:lvlText w:val="%1.2.20"/>
      <w:lvlJc w:val="left"/>
      <w:pPr>
        <w:tabs>
          <w:tab w:val="num" w:pos="720"/>
        </w:tabs>
        <w:ind w:left="567" w:hanging="567"/>
      </w:pPr>
    </w:lvl>
  </w:abstractNum>
  <w:abstractNum w:abstractNumId="2">
    <w:nsid w:val="0A700EF6"/>
    <w:multiLevelType w:val="singleLevel"/>
    <w:tmpl w:val="A4DE6376"/>
    <w:lvl w:ilvl="0">
      <w:start w:val="3"/>
      <w:numFmt w:val="decimal"/>
      <w:lvlText w:val="%1.2.15"/>
      <w:lvlJc w:val="left"/>
      <w:pPr>
        <w:tabs>
          <w:tab w:val="num" w:pos="720"/>
        </w:tabs>
        <w:ind w:left="567" w:hanging="567"/>
      </w:pPr>
    </w:lvl>
  </w:abstractNum>
  <w:abstractNum w:abstractNumId="3">
    <w:nsid w:val="0BEA426B"/>
    <w:multiLevelType w:val="singleLevel"/>
    <w:tmpl w:val="D4F074A4"/>
    <w:lvl w:ilvl="0">
      <w:start w:val="3"/>
      <w:numFmt w:val="decimal"/>
      <w:lvlText w:val="%1.2.11"/>
      <w:lvlJc w:val="left"/>
      <w:pPr>
        <w:tabs>
          <w:tab w:val="num" w:pos="720"/>
        </w:tabs>
        <w:ind w:left="567" w:hanging="567"/>
      </w:pPr>
    </w:lvl>
  </w:abstractNum>
  <w:abstractNum w:abstractNumId="4">
    <w:nsid w:val="0ED64F22"/>
    <w:multiLevelType w:val="hybridMultilevel"/>
    <w:tmpl w:val="2F3C7B5A"/>
    <w:lvl w:ilvl="0" w:tplc="0A1C21A6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3AE2BE0"/>
    <w:multiLevelType w:val="hybridMultilevel"/>
    <w:tmpl w:val="DEC60B10"/>
    <w:lvl w:ilvl="0" w:tplc="04090001">
      <w:start w:val="1"/>
      <w:numFmt w:val="bullet"/>
      <w:lvlText w:val="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6">
    <w:nsid w:val="16DB7490"/>
    <w:multiLevelType w:val="singleLevel"/>
    <w:tmpl w:val="96A0E412"/>
    <w:lvl w:ilvl="0">
      <w:start w:val="3"/>
      <w:numFmt w:val="decimal"/>
      <w:lvlText w:val="%1.2.17"/>
      <w:lvlJc w:val="left"/>
      <w:pPr>
        <w:tabs>
          <w:tab w:val="num" w:pos="720"/>
        </w:tabs>
        <w:ind w:left="567" w:hanging="567"/>
      </w:pPr>
    </w:lvl>
  </w:abstractNum>
  <w:abstractNum w:abstractNumId="7">
    <w:nsid w:val="19D07D7E"/>
    <w:multiLevelType w:val="singleLevel"/>
    <w:tmpl w:val="5928EA26"/>
    <w:lvl w:ilvl="0">
      <w:start w:val="3"/>
      <w:numFmt w:val="decimal"/>
      <w:lvlText w:val="%1.2.1"/>
      <w:lvlJc w:val="left"/>
      <w:pPr>
        <w:tabs>
          <w:tab w:val="num" w:pos="567"/>
        </w:tabs>
        <w:ind w:left="567" w:hanging="567"/>
      </w:pPr>
    </w:lvl>
  </w:abstractNum>
  <w:abstractNum w:abstractNumId="8">
    <w:nsid w:val="1B7041A2"/>
    <w:multiLevelType w:val="singleLevel"/>
    <w:tmpl w:val="4A6C7A46"/>
    <w:lvl w:ilvl="0">
      <w:start w:val="3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</w:abstractNum>
  <w:abstractNum w:abstractNumId="9">
    <w:nsid w:val="1B972A30"/>
    <w:multiLevelType w:val="hybridMultilevel"/>
    <w:tmpl w:val="261E97C8"/>
    <w:lvl w:ilvl="0" w:tplc="1C3E011E">
      <w:start w:val="1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F193C27"/>
    <w:multiLevelType w:val="multilevel"/>
    <w:tmpl w:val="1F193C27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1F681736"/>
    <w:multiLevelType w:val="hybridMultilevel"/>
    <w:tmpl w:val="4FC0E430"/>
    <w:lvl w:ilvl="0" w:tplc="A6EC3478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1347936"/>
    <w:multiLevelType w:val="singleLevel"/>
    <w:tmpl w:val="9F2CFA3A"/>
    <w:lvl w:ilvl="0">
      <w:start w:val="3"/>
      <w:numFmt w:val="decimal"/>
      <w:lvlText w:val="%1.2.3"/>
      <w:lvlJc w:val="left"/>
      <w:pPr>
        <w:tabs>
          <w:tab w:val="num" w:pos="567"/>
        </w:tabs>
        <w:ind w:left="567" w:hanging="567"/>
      </w:pPr>
    </w:lvl>
  </w:abstractNum>
  <w:abstractNum w:abstractNumId="13">
    <w:nsid w:val="21D64EB4"/>
    <w:multiLevelType w:val="singleLevel"/>
    <w:tmpl w:val="6B924632"/>
    <w:lvl w:ilvl="0">
      <w:start w:val="3"/>
      <w:numFmt w:val="decimal"/>
      <w:lvlText w:val="%1.2.8"/>
      <w:lvlJc w:val="left"/>
      <w:pPr>
        <w:tabs>
          <w:tab w:val="num" w:pos="567"/>
        </w:tabs>
        <w:ind w:left="567" w:hanging="567"/>
      </w:pPr>
    </w:lvl>
  </w:abstractNum>
  <w:abstractNum w:abstractNumId="14">
    <w:nsid w:val="2B865EA2"/>
    <w:multiLevelType w:val="singleLevel"/>
    <w:tmpl w:val="06F64B58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</w:lvl>
  </w:abstractNum>
  <w:abstractNum w:abstractNumId="15">
    <w:nsid w:val="2CF86661"/>
    <w:multiLevelType w:val="singleLevel"/>
    <w:tmpl w:val="FDD0CEE8"/>
    <w:lvl w:ilvl="0">
      <w:start w:val="3"/>
      <w:numFmt w:val="decimal"/>
      <w:lvlText w:val="%1.2.14"/>
      <w:lvlJc w:val="left"/>
      <w:pPr>
        <w:tabs>
          <w:tab w:val="num" w:pos="720"/>
        </w:tabs>
        <w:ind w:left="567" w:hanging="567"/>
      </w:pPr>
    </w:lvl>
  </w:abstractNum>
  <w:abstractNum w:abstractNumId="16">
    <w:nsid w:val="315950C6"/>
    <w:multiLevelType w:val="hybridMultilevel"/>
    <w:tmpl w:val="EE40A782"/>
    <w:lvl w:ilvl="0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7">
    <w:nsid w:val="315B3668"/>
    <w:multiLevelType w:val="hybridMultilevel"/>
    <w:tmpl w:val="D7C2D68E"/>
    <w:lvl w:ilvl="0" w:tplc="A20E8E56">
      <w:start w:val="1"/>
      <w:numFmt w:val="bullet"/>
      <w:lvlText w:val=""/>
      <w:lvlJc w:val="left"/>
      <w:pPr>
        <w:tabs>
          <w:tab w:val="num" w:pos="1512"/>
        </w:tabs>
        <w:ind w:left="151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8">
    <w:nsid w:val="363708FA"/>
    <w:multiLevelType w:val="hybridMultilevel"/>
    <w:tmpl w:val="546C2DB2"/>
    <w:lvl w:ilvl="0" w:tplc="3388533A">
      <w:start w:val="3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37351EBF"/>
    <w:multiLevelType w:val="hybridMultilevel"/>
    <w:tmpl w:val="54465C3E"/>
    <w:lvl w:ilvl="0" w:tplc="04090001">
      <w:start w:val="1"/>
      <w:numFmt w:val="bullet"/>
      <w:lvlText w:val="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0">
    <w:nsid w:val="3817088C"/>
    <w:multiLevelType w:val="singleLevel"/>
    <w:tmpl w:val="3B7A3A4A"/>
    <w:lvl w:ilvl="0">
      <w:start w:val="3"/>
      <w:numFmt w:val="decimal"/>
      <w:lvlText w:val="%1.2.4"/>
      <w:lvlJc w:val="left"/>
      <w:pPr>
        <w:tabs>
          <w:tab w:val="num" w:pos="567"/>
        </w:tabs>
        <w:ind w:left="567" w:hanging="567"/>
      </w:pPr>
    </w:lvl>
  </w:abstractNum>
  <w:abstractNum w:abstractNumId="21">
    <w:nsid w:val="3E0F0DCF"/>
    <w:multiLevelType w:val="singleLevel"/>
    <w:tmpl w:val="BA1EBC8A"/>
    <w:lvl w:ilvl="0">
      <w:start w:val="3"/>
      <w:numFmt w:val="decimal"/>
      <w:lvlText w:val="%1.2.13"/>
      <w:lvlJc w:val="left"/>
      <w:pPr>
        <w:tabs>
          <w:tab w:val="num" w:pos="720"/>
        </w:tabs>
        <w:ind w:left="567" w:hanging="567"/>
      </w:pPr>
    </w:lvl>
  </w:abstractNum>
  <w:abstractNum w:abstractNumId="22">
    <w:nsid w:val="3E574A78"/>
    <w:multiLevelType w:val="singleLevel"/>
    <w:tmpl w:val="28FA7B38"/>
    <w:lvl w:ilvl="0">
      <w:start w:val="3"/>
      <w:numFmt w:val="decimal"/>
      <w:lvlText w:val="%1.2.9"/>
      <w:lvlJc w:val="left"/>
      <w:pPr>
        <w:tabs>
          <w:tab w:val="num" w:pos="567"/>
        </w:tabs>
        <w:ind w:left="567" w:hanging="567"/>
      </w:pPr>
    </w:lvl>
  </w:abstractNum>
  <w:abstractNum w:abstractNumId="23">
    <w:nsid w:val="40C20823"/>
    <w:multiLevelType w:val="hybridMultilevel"/>
    <w:tmpl w:val="D1BA7F02"/>
    <w:lvl w:ilvl="0" w:tplc="157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42557248"/>
    <w:multiLevelType w:val="singleLevel"/>
    <w:tmpl w:val="ADD42004"/>
    <w:lvl w:ilvl="0">
      <w:start w:val="1"/>
      <w:numFmt w:val="none"/>
      <w:lvlText w:val="2.2"/>
      <w:lvlJc w:val="left"/>
      <w:pPr>
        <w:tabs>
          <w:tab w:val="num" w:pos="567"/>
        </w:tabs>
        <w:ind w:left="567" w:hanging="567"/>
      </w:pPr>
    </w:lvl>
  </w:abstractNum>
  <w:abstractNum w:abstractNumId="25">
    <w:nsid w:val="43E43E82"/>
    <w:multiLevelType w:val="singleLevel"/>
    <w:tmpl w:val="038A09BA"/>
    <w:lvl w:ilvl="0">
      <w:start w:val="3"/>
      <w:numFmt w:val="decimal"/>
      <w:lvlText w:val="%1.2.18"/>
      <w:lvlJc w:val="left"/>
      <w:pPr>
        <w:tabs>
          <w:tab w:val="num" w:pos="720"/>
        </w:tabs>
        <w:ind w:left="567" w:hanging="567"/>
      </w:pPr>
    </w:lvl>
  </w:abstractNum>
  <w:abstractNum w:abstractNumId="26">
    <w:nsid w:val="460575D6"/>
    <w:multiLevelType w:val="hybridMultilevel"/>
    <w:tmpl w:val="2D66ECD0"/>
    <w:lvl w:ilvl="0" w:tplc="1CA06CAA">
      <w:start w:val="6"/>
      <w:numFmt w:val="decimal"/>
      <w:lvlText w:val="%1．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91"/>
        </w:tabs>
        <w:ind w:left="891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311"/>
        </w:tabs>
        <w:ind w:left="13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1"/>
        </w:tabs>
        <w:ind w:left="173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51"/>
        </w:tabs>
        <w:ind w:left="215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71"/>
        </w:tabs>
        <w:ind w:left="25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1"/>
        </w:tabs>
        <w:ind w:left="299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11"/>
        </w:tabs>
        <w:ind w:left="341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31"/>
        </w:tabs>
        <w:ind w:left="3831" w:hanging="420"/>
      </w:pPr>
    </w:lvl>
  </w:abstractNum>
  <w:abstractNum w:abstractNumId="27">
    <w:nsid w:val="47B7687F"/>
    <w:multiLevelType w:val="hybridMultilevel"/>
    <w:tmpl w:val="D62289B6"/>
    <w:lvl w:ilvl="0" w:tplc="4C0861D6">
      <w:start w:val="10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494F21B3"/>
    <w:multiLevelType w:val="singleLevel"/>
    <w:tmpl w:val="7EF4D5B2"/>
    <w:lvl w:ilvl="0">
      <w:start w:val="3"/>
      <w:numFmt w:val="decimal"/>
      <w:lvlText w:val="%1.2.19"/>
      <w:lvlJc w:val="left"/>
      <w:pPr>
        <w:tabs>
          <w:tab w:val="num" w:pos="720"/>
        </w:tabs>
        <w:ind w:left="567" w:hanging="567"/>
      </w:pPr>
    </w:lvl>
  </w:abstractNum>
  <w:abstractNum w:abstractNumId="29">
    <w:nsid w:val="4BA65181"/>
    <w:multiLevelType w:val="singleLevel"/>
    <w:tmpl w:val="D4F074A4"/>
    <w:lvl w:ilvl="0">
      <w:start w:val="3"/>
      <w:numFmt w:val="decimal"/>
      <w:lvlText w:val="%1.2.11"/>
      <w:lvlJc w:val="left"/>
      <w:pPr>
        <w:tabs>
          <w:tab w:val="num" w:pos="720"/>
        </w:tabs>
        <w:ind w:left="567" w:hanging="567"/>
      </w:pPr>
    </w:lvl>
  </w:abstractNum>
  <w:abstractNum w:abstractNumId="30">
    <w:nsid w:val="4CAA55AC"/>
    <w:multiLevelType w:val="singleLevel"/>
    <w:tmpl w:val="8354CB5A"/>
    <w:lvl w:ilvl="0">
      <w:start w:val="3"/>
      <w:numFmt w:val="decimal"/>
      <w:lvlText w:val="%1.2.5"/>
      <w:lvlJc w:val="left"/>
      <w:pPr>
        <w:tabs>
          <w:tab w:val="num" w:pos="567"/>
        </w:tabs>
        <w:ind w:left="567" w:hanging="567"/>
      </w:pPr>
    </w:lvl>
  </w:abstractNum>
  <w:abstractNum w:abstractNumId="31">
    <w:nsid w:val="4D8E1462"/>
    <w:multiLevelType w:val="singleLevel"/>
    <w:tmpl w:val="4600E37E"/>
    <w:lvl w:ilvl="0">
      <w:start w:val="3"/>
      <w:numFmt w:val="decimal"/>
      <w:lvlText w:val="%1.2.10"/>
      <w:lvlJc w:val="left"/>
      <w:pPr>
        <w:tabs>
          <w:tab w:val="num" w:pos="720"/>
        </w:tabs>
        <w:ind w:left="567" w:hanging="567"/>
      </w:pPr>
    </w:lvl>
  </w:abstractNum>
  <w:abstractNum w:abstractNumId="32">
    <w:nsid w:val="532626D9"/>
    <w:multiLevelType w:val="singleLevel"/>
    <w:tmpl w:val="6D3AE812"/>
    <w:lvl w:ilvl="0">
      <w:start w:val="3"/>
      <w:numFmt w:val="decimal"/>
      <w:lvlText w:val="%1.2.16"/>
      <w:lvlJc w:val="left"/>
      <w:pPr>
        <w:tabs>
          <w:tab w:val="num" w:pos="720"/>
        </w:tabs>
        <w:ind w:left="567" w:hanging="567"/>
      </w:pPr>
    </w:lvl>
  </w:abstractNum>
  <w:abstractNum w:abstractNumId="33">
    <w:nsid w:val="54894E62"/>
    <w:multiLevelType w:val="singleLevel"/>
    <w:tmpl w:val="462A2CB0"/>
    <w:lvl w:ilvl="0">
      <w:start w:val="3"/>
      <w:numFmt w:val="decimal"/>
      <w:lvlText w:val="%1.2.2"/>
      <w:lvlJc w:val="left"/>
      <w:pPr>
        <w:tabs>
          <w:tab w:val="num" w:pos="567"/>
        </w:tabs>
        <w:ind w:left="567" w:hanging="567"/>
      </w:pPr>
    </w:lvl>
  </w:abstractNum>
  <w:abstractNum w:abstractNumId="34">
    <w:nsid w:val="581972F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87837C8"/>
    <w:multiLevelType w:val="singleLevel"/>
    <w:tmpl w:val="569E476C"/>
    <w:lvl w:ilvl="0">
      <w:start w:val="3"/>
      <w:numFmt w:val="decimal"/>
      <w:lvlText w:val="%1.1"/>
      <w:lvlJc w:val="left"/>
      <w:pPr>
        <w:tabs>
          <w:tab w:val="num" w:pos="567"/>
        </w:tabs>
        <w:ind w:left="567" w:hanging="567"/>
      </w:pPr>
    </w:lvl>
  </w:abstractNum>
  <w:abstractNum w:abstractNumId="36">
    <w:nsid w:val="59FA13AF"/>
    <w:multiLevelType w:val="singleLevel"/>
    <w:tmpl w:val="58701720"/>
    <w:lvl w:ilvl="0">
      <w:start w:val="1"/>
      <w:numFmt w:val="none"/>
      <w:lvlText w:val="2.1"/>
      <w:lvlJc w:val="left"/>
      <w:pPr>
        <w:tabs>
          <w:tab w:val="num" w:pos="567"/>
        </w:tabs>
        <w:ind w:left="567" w:hanging="567"/>
      </w:pPr>
    </w:lvl>
  </w:abstractNum>
  <w:abstractNum w:abstractNumId="37">
    <w:nsid w:val="5C020F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003114F"/>
    <w:multiLevelType w:val="singleLevel"/>
    <w:tmpl w:val="4E848596"/>
    <w:lvl w:ilvl="0">
      <w:start w:val="3"/>
      <w:numFmt w:val="decimal"/>
      <w:lvlText w:val="%1.2.7"/>
      <w:lvlJc w:val="left"/>
      <w:pPr>
        <w:tabs>
          <w:tab w:val="num" w:pos="567"/>
        </w:tabs>
        <w:ind w:left="567" w:hanging="567"/>
      </w:pPr>
    </w:lvl>
  </w:abstractNum>
  <w:abstractNum w:abstractNumId="39">
    <w:nsid w:val="60420F6B"/>
    <w:multiLevelType w:val="hybridMultilevel"/>
    <w:tmpl w:val="8B049C90"/>
    <w:lvl w:ilvl="0" w:tplc="2172982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0">
    <w:nsid w:val="63A56B82"/>
    <w:multiLevelType w:val="hybridMultilevel"/>
    <w:tmpl w:val="64C2F574"/>
    <w:lvl w:ilvl="0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41">
    <w:nsid w:val="6A161719"/>
    <w:multiLevelType w:val="hybridMultilevel"/>
    <w:tmpl w:val="64849AAC"/>
    <w:lvl w:ilvl="0" w:tplc="5C34B94E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722F4BBA"/>
    <w:multiLevelType w:val="singleLevel"/>
    <w:tmpl w:val="1584C966"/>
    <w:lvl w:ilvl="0">
      <w:start w:val="3"/>
      <w:numFmt w:val="decimal"/>
      <w:lvlText w:val="%1.2.12"/>
      <w:lvlJc w:val="left"/>
      <w:pPr>
        <w:tabs>
          <w:tab w:val="num" w:pos="720"/>
        </w:tabs>
        <w:ind w:left="567" w:hanging="567"/>
      </w:pPr>
    </w:lvl>
  </w:abstractNum>
  <w:abstractNum w:abstractNumId="43">
    <w:nsid w:val="77FF3ADE"/>
    <w:multiLevelType w:val="hybridMultilevel"/>
    <w:tmpl w:val="77FF3A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eastAsia="宋体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eastAsia="宋体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eastAsia="宋体" w:hAnsi="Times New Roman" w:cs="Times New Roman"/>
      </w:rPr>
    </w:lvl>
    <w:lvl w:ilvl="4" w:tplc="FFFFFFFF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eastAsia="宋体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eastAsia="宋体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eastAsia="宋体" w:hAnsi="Times New Roman" w:cs="Times New Roman"/>
      </w:rPr>
    </w:lvl>
    <w:lvl w:ilvl="7" w:tplc="FFFFFFFF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eastAsia="宋体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eastAsia="宋体" w:hAnsi="Times New Roman" w:cs="Times New Roman"/>
      </w:rPr>
    </w:lvl>
  </w:abstractNum>
  <w:abstractNum w:abstractNumId="44">
    <w:nsid w:val="78F10E88"/>
    <w:multiLevelType w:val="singleLevel"/>
    <w:tmpl w:val="6B90DD22"/>
    <w:lvl w:ilvl="0">
      <w:start w:val="3"/>
      <w:numFmt w:val="decimal"/>
      <w:lvlText w:val="%1.2"/>
      <w:lvlJc w:val="left"/>
      <w:pPr>
        <w:tabs>
          <w:tab w:val="num" w:pos="567"/>
        </w:tabs>
        <w:ind w:left="567" w:hanging="567"/>
      </w:pPr>
    </w:lvl>
  </w:abstractNum>
  <w:abstractNum w:abstractNumId="45">
    <w:nsid w:val="79E228A4"/>
    <w:multiLevelType w:val="hybridMultilevel"/>
    <w:tmpl w:val="87764A64"/>
    <w:lvl w:ilvl="0" w:tplc="0EF66030">
      <w:start w:val="3"/>
      <w:numFmt w:val="bullet"/>
      <w:lvlText w:val=""/>
      <w:lvlJc w:val="left"/>
      <w:pPr>
        <w:ind w:left="72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6">
    <w:nsid w:val="7A847DF1"/>
    <w:multiLevelType w:val="singleLevel"/>
    <w:tmpl w:val="6D3AE812"/>
    <w:lvl w:ilvl="0">
      <w:start w:val="3"/>
      <w:numFmt w:val="decimal"/>
      <w:lvlText w:val="%1.2.16"/>
      <w:lvlJc w:val="left"/>
      <w:pPr>
        <w:tabs>
          <w:tab w:val="num" w:pos="720"/>
        </w:tabs>
        <w:ind w:left="567" w:hanging="567"/>
      </w:pPr>
    </w:lvl>
  </w:abstractNum>
  <w:abstractNum w:abstractNumId="47">
    <w:nsid w:val="7BEA12CE"/>
    <w:multiLevelType w:val="singleLevel"/>
    <w:tmpl w:val="29086F70"/>
    <w:lvl w:ilvl="0">
      <w:start w:val="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</w:abstractNum>
  <w:abstractNum w:abstractNumId="48">
    <w:nsid w:val="7C290F56"/>
    <w:multiLevelType w:val="hybridMultilevel"/>
    <w:tmpl w:val="065E9BC6"/>
    <w:lvl w:ilvl="0" w:tplc="0409000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96"/>
        </w:tabs>
        <w:ind w:left="419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16"/>
        </w:tabs>
        <w:ind w:left="461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36"/>
        </w:tabs>
        <w:ind w:left="5036" w:hanging="420"/>
      </w:pPr>
      <w:rPr>
        <w:rFonts w:ascii="Wingdings" w:hAnsi="Wingdings" w:hint="default"/>
      </w:rPr>
    </w:lvl>
  </w:abstractNum>
  <w:abstractNum w:abstractNumId="49">
    <w:nsid w:val="7F937FD8"/>
    <w:multiLevelType w:val="singleLevel"/>
    <w:tmpl w:val="F422556A"/>
    <w:lvl w:ilvl="0">
      <w:start w:val="3"/>
      <w:numFmt w:val="decimal"/>
      <w:lvlText w:val="%1.2.6"/>
      <w:lvlJc w:val="left"/>
      <w:pPr>
        <w:tabs>
          <w:tab w:val="num" w:pos="567"/>
        </w:tabs>
        <w:ind w:left="567" w:hanging="567"/>
      </w:pPr>
    </w:lvl>
  </w:abstractNum>
  <w:num w:numId="1">
    <w:abstractNumId w:val="14"/>
  </w:num>
  <w:num w:numId="2">
    <w:abstractNumId w:val="36"/>
  </w:num>
  <w:num w:numId="3">
    <w:abstractNumId w:val="34"/>
  </w:num>
  <w:num w:numId="4">
    <w:abstractNumId w:val="24"/>
  </w:num>
  <w:num w:numId="5">
    <w:abstractNumId w:val="35"/>
  </w:num>
  <w:num w:numId="6">
    <w:abstractNumId w:val="8"/>
  </w:num>
  <w:num w:numId="7">
    <w:abstractNumId w:val="44"/>
  </w:num>
  <w:num w:numId="8">
    <w:abstractNumId w:val="7"/>
  </w:num>
  <w:num w:numId="9">
    <w:abstractNumId w:val="33"/>
  </w:num>
  <w:num w:numId="10">
    <w:abstractNumId w:val="12"/>
  </w:num>
  <w:num w:numId="11">
    <w:abstractNumId w:val="30"/>
  </w:num>
  <w:num w:numId="12">
    <w:abstractNumId w:val="49"/>
  </w:num>
  <w:num w:numId="13">
    <w:abstractNumId w:val="20"/>
  </w:num>
  <w:num w:numId="14">
    <w:abstractNumId w:val="38"/>
  </w:num>
  <w:num w:numId="15">
    <w:abstractNumId w:val="31"/>
  </w:num>
  <w:num w:numId="16">
    <w:abstractNumId w:val="13"/>
  </w:num>
  <w:num w:numId="17">
    <w:abstractNumId w:val="22"/>
  </w:num>
  <w:num w:numId="18">
    <w:abstractNumId w:val="3"/>
  </w:num>
  <w:num w:numId="19">
    <w:abstractNumId w:val="29"/>
  </w:num>
  <w:num w:numId="20">
    <w:abstractNumId w:val="42"/>
  </w:num>
  <w:num w:numId="21">
    <w:abstractNumId w:val="21"/>
  </w:num>
  <w:num w:numId="22">
    <w:abstractNumId w:val="15"/>
  </w:num>
  <w:num w:numId="23">
    <w:abstractNumId w:val="2"/>
  </w:num>
  <w:num w:numId="24">
    <w:abstractNumId w:val="32"/>
  </w:num>
  <w:num w:numId="25">
    <w:abstractNumId w:val="46"/>
  </w:num>
  <w:num w:numId="26">
    <w:abstractNumId w:val="6"/>
  </w:num>
  <w:num w:numId="27">
    <w:abstractNumId w:val="25"/>
  </w:num>
  <w:num w:numId="28">
    <w:abstractNumId w:val="28"/>
  </w:num>
  <w:num w:numId="29">
    <w:abstractNumId w:val="1"/>
  </w:num>
  <w:num w:numId="30">
    <w:abstractNumId w:val="47"/>
  </w:num>
  <w:num w:numId="31">
    <w:abstractNumId w:val="37"/>
  </w:num>
  <w:num w:numId="32">
    <w:abstractNumId w:val="23"/>
  </w:num>
  <w:num w:numId="33">
    <w:abstractNumId w:val="16"/>
  </w:num>
  <w:num w:numId="34">
    <w:abstractNumId w:val="40"/>
  </w:num>
  <w:num w:numId="35">
    <w:abstractNumId w:val="48"/>
  </w:num>
  <w:num w:numId="36">
    <w:abstractNumId w:val="19"/>
  </w:num>
  <w:num w:numId="37">
    <w:abstractNumId w:val="5"/>
  </w:num>
  <w:num w:numId="38">
    <w:abstractNumId w:val="0"/>
  </w:num>
  <w:num w:numId="39">
    <w:abstractNumId w:val="26"/>
  </w:num>
  <w:num w:numId="40">
    <w:abstractNumId w:val="17"/>
  </w:num>
  <w:num w:numId="41">
    <w:abstractNumId w:val="10"/>
  </w:num>
  <w:num w:numId="42">
    <w:abstractNumId w:val="43"/>
  </w:num>
  <w:num w:numId="43">
    <w:abstractNumId w:val="18"/>
  </w:num>
  <w:num w:numId="44">
    <w:abstractNumId w:val="45"/>
  </w:num>
  <w:num w:numId="45">
    <w:abstractNumId w:val="4"/>
  </w:num>
  <w:num w:numId="46">
    <w:abstractNumId w:val="9"/>
  </w:num>
  <w:num w:numId="47">
    <w:abstractNumId w:val="39"/>
  </w:num>
  <w:num w:numId="48">
    <w:abstractNumId w:val="11"/>
  </w:num>
  <w:num w:numId="49">
    <w:abstractNumId w:val="41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8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E03CF"/>
    <w:rsid w:val="00000F12"/>
    <w:rsid w:val="00007ECB"/>
    <w:rsid w:val="00010DD8"/>
    <w:rsid w:val="0001117D"/>
    <w:rsid w:val="00023D27"/>
    <w:rsid w:val="000310CA"/>
    <w:rsid w:val="00032018"/>
    <w:rsid w:val="0003636B"/>
    <w:rsid w:val="00037094"/>
    <w:rsid w:val="00037864"/>
    <w:rsid w:val="00041488"/>
    <w:rsid w:val="000438C3"/>
    <w:rsid w:val="00051603"/>
    <w:rsid w:val="00052B40"/>
    <w:rsid w:val="00056C9B"/>
    <w:rsid w:val="000645A2"/>
    <w:rsid w:val="000714E2"/>
    <w:rsid w:val="00075F0D"/>
    <w:rsid w:val="0008195A"/>
    <w:rsid w:val="00081B5B"/>
    <w:rsid w:val="00081D53"/>
    <w:rsid w:val="000972F6"/>
    <w:rsid w:val="000A213C"/>
    <w:rsid w:val="000A2969"/>
    <w:rsid w:val="000A3029"/>
    <w:rsid w:val="000A4E13"/>
    <w:rsid w:val="000B294F"/>
    <w:rsid w:val="000B2BEF"/>
    <w:rsid w:val="000B544B"/>
    <w:rsid w:val="000C12B7"/>
    <w:rsid w:val="000C29EF"/>
    <w:rsid w:val="000C2F2D"/>
    <w:rsid w:val="000C427D"/>
    <w:rsid w:val="000C550C"/>
    <w:rsid w:val="000D0B79"/>
    <w:rsid w:val="000E1710"/>
    <w:rsid w:val="000F2038"/>
    <w:rsid w:val="000F24C6"/>
    <w:rsid w:val="00100FF7"/>
    <w:rsid w:val="00101C43"/>
    <w:rsid w:val="0010617D"/>
    <w:rsid w:val="00121214"/>
    <w:rsid w:val="00125D8F"/>
    <w:rsid w:val="0012796B"/>
    <w:rsid w:val="001333BB"/>
    <w:rsid w:val="001346E9"/>
    <w:rsid w:val="00143B33"/>
    <w:rsid w:val="00144A09"/>
    <w:rsid w:val="00147096"/>
    <w:rsid w:val="0015524C"/>
    <w:rsid w:val="00162237"/>
    <w:rsid w:val="00163343"/>
    <w:rsid w:val="0016714B"/>
    <w:rsid w:val="00184CFE"/>
    <w:rsid w:val="00196A7D"/>
    <w:rsid w:val="001A0162"/>
    <w:rsid w:val="001A1E0E"/>
    <w:rsid w:val="001B294B"/>
    <w:rsid w:val="001C2053"/>
    <w:rsid w:val="001C31C2"/>
    <w:rsid w:val="001C7B46"/>
    <w:rsid w:val="001D0C13"/>
    <w:rsid w:val="001E2659"/>
    <w:rsid w:val="001F1C8B"/>
    <w:rsid w:val="001F617B"/>
    <w:rsid w:val="001F730D"/>
    <w:rsid w:val="001F7E5A"/>
    <w:rsid w:val="00200832"/>
    <w:rsid w:val="00206725"/>
    <w:rsid w:val="00206DF1"/>
    <w:rsid w:val="00214237"/>
    <w:rsid w:val="00214A29"/>
    <w:rsid w:val="00215FC2"/>
    <w:rsid w:val="002201E6"/>
    <w:rsid w:val="00220A39"/>
    <w:rsid w:val="00221D9B"/>
    <w:rsid w:val="002233BE"/>
    <w:rsid w:val="00224C71"/>
    <w:rsid w:val="00225033"/>
    <w:rsid w:val="00225D8B"/>
    <w:rsid w:val="00246691"/>
    <w:rsid w:val="00251A7C"/>
    <w:rsid w:val="00256C94"/>
    <w:rsid w:val="00257556"/>
    <w:rsid w:val="00265665"/>
    <w:rsid w:val="00266DE4"/>
    <w:rsid w:val="0027434F"/>
    <w:rsid w:val="0028528E"/>
    <w:rsid w:val="00286D36"/>
    <w:rsid w:val="00292866"/>
    <w:rsid w:val="00295941"/>
    <w:rsid w:val="002A2C02"/>
    <w:rsid w:val="002A5F99"/>
    <w:rsid w:val="002B5690"/>
    <w:rsid w:val="002B6E8B"/>
    <w:rsid w:val="002B7291"/>
    <w:rsid w:val="002C0EC9"/>
    <w:rsid w:val="002C21F4"/>
    <w:rsid w:val="002C3E20"/>
    <w:rsid w:val="002C4547"/>
    <w:rsid w:val="002D0651"/>
    <w:rsid w:val="002D2620"/>
    <w:rsid w:val="002D5059"/>
    <w:rsid w:val="002D7982"/>
    <w:rsid w:val="002D7C86"/>
    <w:rsid w:val="002E2EC0"/>
    <w:rsid w:val="002E6CC5"/>
    <w:rsid w:val="00301A63"/>
    <w:rsid w:val="00306456"/>
    <w:rsid w:val="003161BA"/>
    <w:rsid w:val="00316743"/>
    <w:rsid w:val="00317BED"/>
    <w:rsid w:val="00321D83"/>
    <w:rsid w:val="00324097"/>
    <w:rsid w:val="00327465"/>
    <w:rsid w:val="00334F35"/>
    <w:rsid w:val="003356BC"/>
    <w:rsid w:val="0033737F"/>
    <w:rsid w:val="003413A0"/>
    <w:rsid w:val="00344564"/>
    <w:rsid w:val="0035243A"/>
    <w:rsid w:val="0035292E"/>
    <w:rsid w:val="003612C1"/>
    <w:rsid w:val="00361BED"/>
    <w:rsid w:val="00363AD4"/>
    <w:rsid w:val="00377900"/>
    <w:rsid w:val="00384A06"/>
    <w:rsid w:val="00384AFC"/>
    <w:rsid w:val="00394EAD"/>
    <w:rsid w:val="00396D73"/>
    <w:rsid w:val="00397C76"/>
    <w:rsid w:val="003B0E7B"/>
    <w:rsid w:val="003B1CAC"/>
    <w:rsid w:val="003B34EF"/>
    <w:rsid w:val="003C19D4"/>
    <w:rsid w:val="003C49E9"/>
    <w:rsid w:val="003C727C"/>
    <w:rsid w:val="003D1F46"/>
    <w:rsid w:val="003D5F73"/>
    <w:rsid w:val="003E01C7"/>
    <w:rsid w:val="003E5A0C"/>
    <w:rsid w:val="003E788D"/>
    <w:rsid w:val="003F1405"/>
    <w:rsid w:val="00404B27"/>
    <w:rsid w:val="00426C1C"/>
    <w:rsid w:val="004447B6"/>
    <w:rsid w:val="004464A1"/>
    <w:rsid w:val="0044680B"/>
    <w:rsid w:val="004574C9"/>
    <w:rsid w:val="00460A5A"/>
    <w:rsid w:val="00473150"/>
    <w:rsid w:val="0047396D"/>
    <w:rsid w:val="00474E9B"/>
    <w:rsid w:val="004843E2"/>
    <w:rsid w:val="004853B6"/>
    <w:rsid w:val="00495A62"/>
    <w:rsid w:val="004A1E6B"/>
    <w:rsid w:val="004A5AF1"/>
    <w:rsid w:val="004B5B79"/>
    <w:rsid w:val="004C11B0"/>
    <w:rsid w:val="004D519E"/>
    <w:rsid w:val="004D7777"/>
    <w:rsid w:val="004E192E"/>
    <w:rsid w:val="004E24E4"/>
    <w:rsid w:val="004E604E"/>
    <w:rsid w:val="004F7A31"/>
    <w:rsid w:val="00512CD7"/>
    <w:rsid w:val="00521AEA"/>
    <w:rsid w:val="005316DA"/>
    <w:rsid w:val="00533411"/>
    <w:rsid w:val="00550612"/>
    <w:rsid w:val="00552F76"/>
    <w:rsid w:val="005538CC"/>
    <w:rsid w:val="0055411D"/>
    <w:rsid w:val="00557DE5"/>
    <w:rsid w:val="005727F1"/>
    <w:rsid w:val="00573B4C"/>
    <w:rsid w:val="00574D60"/>
    <w:rsid w:val="00580F50"/>
    <w:rsid w:val="005822A6"/>
    <w:rsid w:val="00583BDC"/>
    <w:rsid w:val="00591400"/>
    <w:rsid w:val="005A4DFE"/>
    <w:rsid w:val="005A512A"/>
    <w:rsid w:val="005A765E"/>
    <w:rsid w:val="005A7B4B"/>
    <w:rsid w:val="005B3E0F"/>
    <w:rsid w:val="005B70AC"/>
    <w:rsid w:val="005B76F0"/>
    <w:rsid w:val="005C1CFF"/>
    <w:rsid w:val="005C2FD0"/>
    <w:rsid w:val="005C6D06"/>
    <w:rsid w:val="005D5EAB"/>
    <w:rsid w:val="005E50E8"/>
    <w:rsid w:val="005E51E6"/>
    <w:rsid w:val="005E5A09"/>
    <w:rsid w:val="005F0C94"/>
    <w:rsid w:val="005F130A"/>
    <w:rsid w:val="005F503C"/>
    <w:rsid w:val="005F587E"/>
    <w:rsid w:val="006127E4"/>
    <w:rsid w:val="00612B61"/>
    <w:rsid w:val="00615E48"/>
    <w:rsid w:val="0061654B"/>
    <w:rsid w:val="00620CA2"/>
    <w:rsid w:val="00632BBF"/>
    <w:rsid w:val="006413EA"/>
    <w:rsid w:val="006509EF"/>
    <w:rsid w:val="006629E7"/>
    <w:rsid w:val="00662AC5"/>
    <w:rsid w:val="00664451"/>
    <w:rsid w:val="0066532E"/>
    <w:rsid w:val="006702E9"/>
    <w:rsid w:val="0067107C"/>
    <w:rsid w:val="00677074"/>
    <w:rsid w:val="0068741D"/>
    <w:rsid w:val="0069493F"/>
    <w:rsid w:val="00697B56"/>
    <w:rsid w:val="006A3568"/>
    <w:rsid w:val="006A54C2"/>
    <w:rsid w:val="006A6FA8"/>
    <w:rsid w:val="006B0F5A"/>
    <w:rsid w:val="006C0015"/>
    <w:rsid w:val="006C0683"/>
    <w:rsid w:val="006C1284"/>
    <w:rsid w:val="006C4598"/>
    <w:rsid w:val="006C51B3"/>
    <w:rsid w:val="006C7E6B"/>
    <w:rsid w:val="006D0125"/>
    <w:rsid w:val="006D635F"/>
    <w:rsid w:val="006D6B1D"/>
    <w:rsid w:val="006F1F3E"/>
    <w:rsid w:val="00703B3E"/>
    <w:rsid w:val="00713291"/>
    <w:rsid w:val="00723B48"/>
    <w:rsid w:val="00733BA3"/>
    <w:rsid w:val="00734FDF"/>
    <w:rsid w:val="007369BB"/>
    <w:rsid w:val="007413B3"/>
    <w:rsid w:val="00743799"/>
    <w:rsid w:val="0074506C"/>
    <w:rsid w:val="0074613C"/>
    <w:rsid w:val="00750C75"/>
    <w:rsid w:val="007540DF"/>
    <w:rsid w:val="00755D09"/>
    <w:rsid w:val="007663CC"/>
    <w:rsid w:val="0078096E"/>
    <w:rsid w:val="007816BE"/>
    <w:rsid w:val="00781867"/>
    <w:rsid w:val="0078222C"/>
    <w:rsid w:val="007917B1"/>
    <w:rsid w:val="007A18F1"/>
    <w:rsid w:val="007A3A31"/>
    <w:rsid w:val="007A5BFC"/>
    <w:rsid w:val="007B3615"/>
    <w:rsid w:val="007C17E8"/>
    <w:rsid w:val="007C1CA0"/>
    <w:rsid w:val="007C259A"/>
    <w:rsid w:val="007C4DB9"/>
    <w:rsid w:val="007D2CA1"/>
    <w:rsid w:val="007D64B5"/>
    <w:rsid w:val="007E23DD"/>
    <w:rsid w:val="007F3264"/>
    <w:rsid w:val="007F5731"/>
    <w:rsid w:val="007F7922"/>
    <w:rsid w:val="00801D95"/>
    <w:rsid w:val="00815B61"/>
    <w:rsid w:val="00820CB5"/>
    <w:rsid w:val="008315EB"/>
    <w:rsid w:val="0083436B"/>
    <w:rsid w:val="00842F1F"/>
    <w:rsid w:val="00850229"/>
    <w:rsid w:val="00855989"/>
    <w:rsid w:val="00855CFC"/>
    <w:rsid w:val="00867130"/>
    <w:rsid w:val="0088204E"/>
    <w:rsid w:val="0088665E"/>
    <w:rsid w:val="008A1EEA"/>
    <w:rsid w:val="008A48BD"/>
    <w:rsid w:val="008B06B1"/>
    <w:rsid w:val="008B07C9"/>
    <w:rsid w:val="008B0D16"/>
    <w:rsid w:val="008C0D56"/>
    <w:rsid w:val="008C26E8"/>
    <w:rsid w:val="008C561D"/>
    <w:rsid w:val="008D3E52"/>
    <w:rsid w:val="008E7FEC"/>
    <w:rsid w:val="008F19CA"/>
    <w:rsid w:val="00904AE1"/>
    <w:rsid w:val="00906F9E"/>
    <w:rsid w:val="00917BD1"/>
    <w:rsid w:val="00924204"/>
    <w:rsid w:val="00927F34"/>
    <w:rsid w:val="00930279"/>
    <w:rsid w:val="00933DFE"/>
    <w:rsid w:val="00937107"/>
    <w:rsid w:val="00941BCD"/>
    <w:rsid w:val="00942448"/>
    <w:rsid w:val="00942E47"/>
    <w:rsid w:val="00952E76"/>
    <w:rsid w:val="0096470A"/>
    <w:rsid w:val="009715C8"/>
    <w:rsid w:val="00985148"/>
    <w:rsid w:val="00994A00"/>
    <w:rsid w:val="00995AAB"/>
    <w:rsid w:val="009B1290"/>
    <w:rsid w:val="009B1C48"/>
    <w:rsid w:val="009B2992"/>
    <w:rsid w:val="009D17E7"/>
    <w:rsid w:val="009D58B5"/>
    <w:rsid w:val="009D74F2"/>
    <w:rsid w:val="009E61CC"/>
    <w:rsid w:val="009E6469"/>
    <w:rsid w:val="009F4987"/>
    <w:rsid w:val="009F541C"/>
    <w:rsid w:val="009F7F45"/>
    <w:rsid w:val="00A001CA"/>
    <w:rsid w:val="00A046D1"/>
    <w:rsid w:val="00A154C2"/>
    <w:rsid w:val="00A16F83"/>
    <w:rsid w:val="00A2033E"/>
    <w:rsid w:val="00A21F6A"/>
    <w:rsid w:val="00A25770"/>
    <w:rsid w:val="00A313ED"/>
    <w:rsid w:val="00A4130D"/>
    <w:rsid w:val="00A41BF0"/>
    <w:rsid w:val="00A540B4"/>
    <w:rsid w:val="00A56BF5"/>
    <w:rsid w:val="00A60DFB"/>
    <w:rsid w:val="00A63FFD"/>
    <w:rsid w:val="00A6670F"/>
    <w:rsid w:val="00A66889"/>
    <w:rsid w:val="00A712E5"/>
    <w:rsid w:val="00A73890"/>
    <w:rsid w:val="00A75438"/>
    <w:rsid w:val="00A80418"/>
    <w:rsid w:val="00A8578E"/>
    <w:rsid w:val="00A900B8"/>
    <w:rsid w:val="00A9086E"/>
    <w:rsid w:val="00A96B7E"/>
    <w:rsid w:val="00AB2144"/>
    <w:rsid w:val="00AC00C4"/>
    <w:rsid w:val="00AD1270"/>
    <w:rsid w:val="00AD3765"/>
    <w:rsid w:val="00AD3886"/>
    <w:rsid w:val="00AD41C8"/>
    <w:rsid w:val="00AD43C5"/>
    <w:rsid w:val="00AE189A"/>
    <w:rsid w:val="00B1247A"/>
    <w:rsid w:val="00B2432B"/>
    <w:rsid w:val="00B2776C"/>
    <w:rsid w:val="00B27C55"/>
    <w:rsid w:val="00B302AD"/>
    <w:rsid w:val="00B314B5"/>
    <w:rsid w:val="00B343F2"/>
    <w:rsid w:val="00B34FB2"/>
    <w:rsid w:val="00B36700"/>
    <w:rsid w:val="00B37F02"/>
    <w:rsid w:val="00B402B2"/>
    <w:rsid w:val="00B416E2"/>
    <w:rsid w:val="00B443F3"/>
    <w:rsid w:val="00B46111"/>
    <w:rsid w:val="00B47114"/>
    <w:rsid w:val="00B473F5"/>
    <w:rsid w:val="00B47E3B"/>
    <w:rsid w:val="00B50BB6"/>
    <w:rsid w:val="00B628C5"/>
    <w:rsid w:val="00B729B2"/>
    <w:rsid w:val="00B73E2A"/>
    <w:rsid w:val="00B80FD1"/>
    <w:rsid w:val="00B832D8"/>
    <w:rsid w:val="00B83BE1"/>
    <w:rsid w:val="00B86676"/>
    <w:rsid w:val="00B95C93"/>
    <w:rsid w:val="00B95F2B"/>
    <w:rsid w:val="00B97859"/>
    <w:rsid w:val="00BA27F0"/>
    <w:rsid w:val="00BA3C7D"/>
    <w:rsid w:val="00BA79F0"/>
    <w:rsid w:val="00BB565E"/>
    <w:rsid w:val="00BC0F4F"/>
    <w:rsid w:val="00BC2B4A"/>
    <w:rsid w:val="00BD31F2"/>
    <w:rsid w:val="00BD5423"/>
    <w:rsid w:val="00BD5FDA"/>
    <w:rsid w:val="00BD747E"/>
    <w:rsid w:val="00BE5B3C"/>
    <w:rsid w:val="00BF2614"/>
    <w:rsid w:val="00BF4553"/>
    <w:rsid w:val="00BF49BB"/>
    <w:rsid w:val="00BF5B39"/>
    <w:rsid w:val="00C023BA"/>
    <w:rsid w:val="00C04C3F"/>
    <w:rsid w:val="00C1079D"/>
    <w:rsid w:val="00C12E86"/>
    <w:rsid w:val="00C13647"/>
    <w:rsid w:val="00C175FB"/>
    <w:rsid w:val="00C22530"/>
    <w:rsid w:val="00C240B3"/>
    <w:rsid w:val="00C313AD"/>
    <w:rsid w:val="00C36190"/>
    <w:rsid w:val="00C37188"/>
    <w:rsid w:val="00C433C1"/>
    <w:rsid w:val="00C45005"/>
    <w:rsid w:val="00C502EA"/>
    <w:rsid w:val="00C513CE"/>
    <w:rsid w:val="00C5150C"/>
    <w:rsid w:val="00C518C2"/>
    <w:rsid w:val="00C56298"/>
    <w:rsid w:val="00C56807"/>
    <w:rsid w:val="00C723E7"/>
    <w:rsid w:val="00C74234"/>
    <w:rsid w:val="00C85298"/>
    <w:rsid w:val="00C918E4"/>
    <w:rsid w:val="00C91B02"/>
    <w:rsid w:val="00C92F8B"/>
    <w:rsid w:val="00C96FB7"/>
    <w:rsid w:val="00C97875"/>
    <w:rsid w:val="00CA065B"/>
    <w:rsid w:val="00CA1845"/>
    <w:rsid w:val="00CB1DC2"/>
    <w:rsid w:val="00CB21D4"/>
    <w:rsid w:val="00CC2501"/>
    <w:rsid w:val="00CC33C4"/>
    <w:rsid w:val="00CC5492"/>
    <w:rsid w:val="00CD19BC"/>
    <w:rsid w:val="00CE03CF"/>
    <w:rsid w:val="00CE4AA5"/>
    <w:rsid w:val="00CE6635"/>
    <w:rsid w:val="00CE7A06"/>
    <w:rsid w:val="00CF19B8"/>
    <w:rsid w:val="00CF1C07"/>
    <w:rsid w:val="00CF4120"/>
    <w:rsid w:val="00D076DA"/>
    <w:rsid w:val="00D20D61"/>
    <w:rsid w:val="00D24DC3"/>
    <w:rsid w:val="00D27642"/>
    <w:rsid w:val="00D3430E"/>
    <w:rsid w:val="00D3701D"/>
    <w:rsid w:val="00D37F62"/>
    <w:rsid w:val="00D41E44"/>
    <w:rsid w:val="00D42F91"/>
    <w:rsid w:val="00D47EA6"/>
    <w:rsid w:val="00D549D7"/>
    <w:rsid w:val="00D56755"/>
    <w:rsid w:val="00D56CC1"/>
    <w:rsid w:val="00D57F31"/>
    <w:rsid w:val="00D61240"/>
    <w:rsid w:val="00D61D19"/>
    <w:rsid w:val="00D67992"/>
    <w:rsid w:val="00D81C67"/>
    <w:rsid w:val="00D856AB"/>
    <w:rsid w:val="00D8673B"/>
    <w:rsid w:val="00D92A42"/>
    <w:rsid w:val="00D943DA"/>
    <w:rsid w:val="00D95830"/>
    <w:rsid w:val="00DA197C"/>
    <w:rsid w:val="00DA19A9"/>
    <w:rsid w:val="00DB6DAA"/>
    <w:rsid w:val="00DC01EE"/>
    <w:rsid w:val="00DC5B45"/>
    <w:rsid w:val="00DD0A7A"/>
    <w:rsid w:val="00DD741B"/>
    <w:rsid w:val="00DD78C2"/>
    <w:rsid w:val="00DE6036"/>
    <w:rsid w:val="00DE7DB5"/>
    <w:rsid w:val="00DF0222"/>
    <w:rsid w:val="00DF4061"/>
    <w:rsid w:val="00DF4DEB"/>
    <w:rsid w:val="00E00C4D"/>
    <w:rsid w:val="00E01CEF"/>
    <w:rsid w:val="00E15B9F"/>
    <w:rsid w:val="00E20E7E"/>
    <w:rsid w:val="00E220C8"/>
    <w:rsid w:val="00E31A0C"/>
    <w:rsid w:val="00E32E92"/>
    <w:rsid w:val="00E44745"/>
    <w:rsid w:val="00E51753"/>
    <w:rsid w:val="00E5210E"/>
    <w:rsid w:val="00E55908"/>
    <w:rsid w:val="00E622BD"/>
    <w:rsid w:val="00E677D7"/>
    <w:rsid w:val="00E846E4"/>
    <w:rsid w:val="00E86E4E"/>
    <w:rsid w:val="00E87E9D"/>
    <w:rsid w:val="00E97462"/>
    <w:rsid w:val="00E975A8"/>
    <w:rsid w:val="00EB29C3"/>
    <w:rsid w:val="00EB3943"/>
    <w:rsid w:val="00EB4317"/>
    <w:rsid w:val="00EB46E6"/>
    <w:rsid w:val="00EB6077"/>
    <w:rsid w:val="00EB79D3"/>
    <w:rsid w:val="00EC1577"/>
    <w:rsid w:val="00EC1A7D"/>
    <w:rsid w:val="00ED1B15"/>
    <w:rsid w:val="00ED580C"/>
    <w:rsid w:val="00ED7A90"/>
    <w:rsid w:val="00EE49CD"/>
    <w:rsid w:val="00EE65BA"/>
    <w:rsid w:val="00EE6916"/>
    <w:rsid w:val="00EF3964"/>
    <w:rsid w:val="00EF7426"/>
    <w:rsid w:val="00F03109"/>
    <w:rsid w:val="00F04E3E"/>
    <w:rsid w:val="00F10BD8"/>
    <w:rsid w:val="00F1403C"/>
    <w:rsid w:val="00F20484"/>
    <w:rsid w:val="00F37525"/>
    <w:rsid w:val="00F37A39"/>
    <w:rsid w:val="00F40212"/>
    <w:rsid w:val="00F514D4"/>
    <w:rsid w:val="00F52C52"/>
    <w:rsid w:val="00F53F9A"/>
    <w:rsid w:val="00F64C93"/>
    <w:rsid w:val="00F71C15"/>
    <w:rsid w:val="00F7255F"/>
    <w:rsid w:val="00F7355C"/>
    <w:rsid w:val="00F75618"/>
    <w:rsid w:val="00F76B62"/>
    <w:rsid w:val="00F814EA"/>
    <w:rsid w:val="00F90FEB"/>
    <w:rsid w:val="00F94B04"/>
    <w:rsid w:val="00FA3076"/>
    <w:rsid w:val="00FA3DE2"/>
    <w:rsid w:val="00FA473C"/>
    <w:rsid w:val="00FA7601"/>
    <w:rsid w:val="00FB3B83"/>
    <w:rsid w:val="00FB5576"/>
    <w:rsid w:val="00FB5B1F"/>
    <w:rsid w:val="00FB75DB"/>
    <w:rsid w:val="00FD453B"/>
    <w:rsid w:val="00FD4DED"/>
    <w:rsid w:val="00FE1FDF"/>
    <w:rsid w:val="00FF1154"/>
    <w:rsid w:val="00FF1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6D1"/>
    <w:rPr>
      <w:rFonts w:ascii="Helvetica" w:hAnsi="Helvetica"/>
      <w:sz w:val="24"/>
      <w:lang w:val="de-DE" w:eastAsia="de-DE"/>
    </w:rPr>
  </w:style>
  <w:style w:type="paragraph" w:styleId="1">
    <w:name w:val="heading 1"/>
    <w:basedOn w:val="a"/>
    <w:next w:val="a"/>
    <w:qFormat/>
    <w:rsid w:val="00A046D1"/>
    <w:pPr>
      <w:keepNext/>
      <w:numPr>
        <w:numId w:val="1"/>
      </w:numPr>
      <w:spacing w:before="120"/>
      <w:outlineLvl w:val="0"/>
    </w:pPr>
    <w:rPr>
      <w:b/>
    </w:rPr>
  </w:style>
  <w:style w:type="paragraph" w:styleId="2">
    <w:name w:val="heading 2"/>
    <w:basedOn w:val="a"/>
    <w:next w:val="a"/>
    <w:qFormat/>
    <w:rsid w:val="00A046D1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eastAsia="黑体" w:hAnsi="Arial"/>
      <w:b/>
      <w:bCs/>
      <w:snapToGrid w:val="0"/>
      <w:sz w:val="32"/>
      <w:szCs w:val="3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46D1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046D1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A046D1"/>
  </w:style>
  <w:style w:type="paragraph" w:customStyle="1" w:styleId="Bericht">
    <w:name w:val="Bericht"/>
    <w:basedOn w:val="a"/>
    <w:rsid w:val="00A046D1"/>
    <w:rPr>
      <w:rFonts w:ascii="Times New Roman" w:hAnsi="Times New Roman"/>
    </w:rPr>
  </w:style>
  <w:style w:type="character" w:styleId="a6">
    <w:name w:val="Hyperlink"/>
    <w:rsid w:val="00B86676"/>
    <w:rPr>
      <w:strike w:val="0"/>
      <w:dstrike w:val="0"/>
      <w:color w:val="000000"/>
      <w:u w:val="none"/>
      <w:effect w:val="none"/>
    </w:rPr>
  </w:style>
  <w:style w:type="paragraph" w:styleId="a7">
    <w:name w:val="Normal (Web)"/>
    <w:basedOn w:val="a"/>
    <w:rsid w:val="00B86676"/>
    <w:pPr>
      <w:spacing w:before="100" w:beforeAutospacing="1" w:after="100" w:afterAutospacing="1"/>
    </w:pPr>
    <w:rPr>
      <w:rFonts w:ascii="宋体" w:hAnsi="宋体" w:cs="宋体"/>
      <w:color w:val="000000"/>
      <w:szCs w:val="24"/>
      <w:lang w:val="en-US" w:eastAsia="zh-CN"/>
    </w:rPr>
  </w:style>
  <w:style w:type="character" w:styleId="a8">
    <w:name w:val="Strong"/>
    <w:qFormat/>
    <w:rsid w:val="00B86676"/>
    <w:rPr>
      <w:b/>
      <w:bCs/>
    </w:rPr>
  </w:style>
  <w:style w:type="table" w:styleId="a9">
    <w:name w:val="Table Grid"/>
    <w:basedOn w:val="a1"/>
    <w:uiPriority w:val="39"/>
    <w:rsid w:val="0066445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A7601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FA7601"/>
    <w:pPr>
      <w:spacing w:line="623" w:lineRule="atLeast"/>
    </w:pPr>
    <w:rPr>
      <w:rFonts w:cs="Times New Roman"/>
      <w:color w:val="auto"/>
    </w:rPr>
  </w:style>
  <w:style w:type="paragraph" w:styleId="aa">
    <w:name w:val="Balloon Text"/>
    <w:basedOn w:val="a"/>
    <w:link w:val="Char"/>
    <w:rsid w:val="002C3E20"/>
    <w:rPr>
      <w:sz w:val="18"/>
      <w:szCs w:val="18"/>
    </w:rPr>
  </w:style>
  <w:style w:type="character" w:customStyle="1" w:styleId="Char">
    <w:name w:val="批注框文本 Char"/>
    <w:basedOn w:val="a0"/>
    <w:link w:val="aa"/>
    <w:rsid w:val="002C3E20"/>
    <w:rPr>
      <w:rFonts w:ascii="Helvetica" w:hAnsi="Helvetica"/>
      <w:sz w:val="18"/>
      <w:szCs w:val="18"/>
      <w:lang w:val="de-DE" w:eastAsia="de-DE"/>
    </w:rPr>
  </w:style>
  <w:style w:type="paragraph" w:customStyle="1" w:styleId="CM11">
    <w:name w:val="CM11"/>
    <w:basedOn w:val="Default"/>
    <w:next w:val="Default"/>
    <w:uiPriority w:val="99"/>
    <w:unhideWhenUsed/>
    <w:rsid w:val="005E50E8"/>
    <w:pPr>
      <w:spacing w:after="238"/>
    </w:pPr>
  </w:style>
  <w:style w:type="paragraph" w:customStyle="1" w:styleId="CM7">
    <w:name w:val="CM7"/>
    <w:basedOn w:val="Default"/>
    <w:next w:val="Default"/>
    <w:uiPriority w:val="99"/>
    <w:unhideWhenUsed/>
    <w:rsid w:val="00F7255F"/>
  </w:style>
  <w:style w:type="paragraph" w:customStyle="1" w:styleId="CM9">
    <w:name w:val="CM9"/>
    <w:basedOn w:val="Default"/>
    <w:next w:val="Default"/>
    <w:uiPriority w:val="99"/>
    <w:unhideWhenUsed/>
    <w:rsid w:val="00F7255F"/>
    <w:pPr>
      <w:spacing w:after="815"/>
    </w:pPr>
  </w:style>
  <w:style w:type="paragraph" w:styleId="ab">
    <w:name w:val="List Paragraph"/>
    <w:basedOn w:val="a"/>
    <w:uiPriority w:val="34"/>
    <w:qFormat/>
    <w:rsid w:val="00D943DA"/>
    <w:pPr>
      <w:ind w:firstLineChars="200" w:firstLine="420"/>
    </w:pPr>
  </w:style>
  <w:style w:type="paragraph" w:styleId="ac">
    <w:name w:val="Date"/>
    <w:basedOn w:val="a"/>
    <w:next w:val="a"/>
    <w:link w:val="Char0"/>
    <w:rsid w:val="001C2053"/>
    <w:pPr>
      <w:ind w:leftChars="2500" w:left="100"/>
    </w:pPr>
  </w:style>
  <w:style w:type="character" w:customStyle="1" w:styleId="Char0">
    <w:name w:val="日期 Char"/>
    <w:basedOn w:val="a0"/>
    <w:link w:val="ac"/>
    <w:rsid w:val="001C2053"/>
    <w:rPr>
      <w:rFonts w:ascii="Helvetica" w:hAnsi="Helvetica"/>
      <w:sz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icjszcj@163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QM\forms90012000\english\check%20of%20documents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check of documents.dot</Template>
  <TotalTime>1694</TotalTime>
  <Pages>3</Pages>
  <Words>159</Words>
  <Characters>911</Characters>
  <Application>Microsoft Office Word</Application>
  <DocSecurity>0</DocSecurity>
  <Lines>7</Lines>
  <Paragraphs>2</Paragraphs>
  <ScaleCrop>false</ScaleCrop>
  <Company>TÜV Hannover Z.U.G.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Überprüfung der Unterlagen</dc:title>
  <dc:creator>npetersen</dc:creator>
  <cp:lastModifiedBy>user</cp:lastModifiedBy>
  <cp:revision>508</cp:revision>
  <cp:lastPrinted>2018-04-04T07:37:00Z</cp:lastPrinted>
  <dcterms:created xsi:type="dcterms:W3CDTF">2017-07-25T02:46:00Z</dcterms:created>
  <dcterms:modified xsi:type="dcterms:W3CDTF">2018-04-11T06:48:00Z</dcterms:modified>
</cp:coreProperties>
</file>